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E" w:rsidRPr="00EA4781" w:rsidRDefault="0077358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77358E" w:rsidRPr="00EA4781" w:rsidRDefault="0077358E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77358E" w:rsidRPr="00EA4781" w:rsidRDefault="0077358E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77358E" w:rsidRPr="00EA4781" w:rsidRDefault="0077358E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mieście Łomża</w:t>
      </w:r>
    </w:p>
    <w:p w:rsidR="0077358E" w:rsidRPr="00EA4781" w:rsidRDefault="0077358E" w:rsidP="00CA7C71">
      <w:pPr>
        <w:spacing w:line="312" w:lineRule="auto"/>
        <w:jc w:val="center"/>
        <w:rPr>
          <w:bCs/>
        </w:rPr>
      </w:pPr>
    </w:p>
    <w:p w:rsidR="0077358E" w:rsidRPr="00EA4781" w:rsidRDefault="0077358E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77358E" w:rsidRPr="00EA4781" w:rsidRDefault="0077358E">
      <w:pPr>
        <w:spacing w:line="312" w:lineRule="auto"/>
        <w:jc w:val="both"/>
      </w:pPr>
    </w:p>
    <w:p w:rsidR="0077358E" w:rsidRPr="00EA4781" w:rsidRDefault="0077358E">
      <w:pPr>
        <w:spacing w:line="312" w:lineRule="auto"/>
        <w:jc w:val="center"/>
      </w:pPr>
      <w:r w:rsidRPr="00EA4781">
        <w:t>§ 1.</w:t>
      </w:r>
    </w:p>
    <w:p w:rsidR="0077358E" w:rsidRPr="00EA4781" w:rsidRDefault="0077358E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32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77358E" w:rsidRPr="00EA4781" w:rsidRDefault="0077358E" w:rsidP="00E66817">
      <w:pPr>
        <w:spacing w:line="312" w:lineRule="auto"/>
        <w:jc w:val="center"/>
      </w:pPr>
    </w:p>
    <w:p w:rsidR="0077358E" w:rsidRPr="00EA4781" w:rsidRDefault="0077358E" w:rsidP="00E66817">
      <w:pPr>
        <w:spacing w:line="312" w:lineRule="auto"/>
        <w:jc w:val="center"/>
      </w:pPr>
      <w:r w:rsidRPr="00EA4781">
        <w:t>§ 2.</w:t>
      </w:r>
    </w:p>
    <w:p w:rsidR="0077358E" w:rsidRPr="00EA4781" w:rsidRDefault="0077358E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Miejskiego w Łomży. </w:t>
      </w:r>
    </w:p>
    <w:p w:rsidR="0077358E" w:rsidRPr="00EA4781" w:rsidRDefault="0077358E" w:rsidP="00E66817">
      <w:pPr>
        <w:spacing w:line="312" w:lineRule="auto"/>
        <w:jc w:val="center"/>
      </w:pPr>
    </w:p>
    <w:p w:rsidR="0077358E" w:rsidRPr="00EA4781" w:rsidRDefault="0077358E" w:rsidP="00E66817">
      <w:pPr>
        <w:spacing w:line="312" w:lineRule="auto"/>
        <w:jc w:val="center"/>
      </w:pPr>
      <w:r w:rsidRPr="00EA4781">
        <w:t>§ 3.</w:t>
      </w:r>
    </w:p>
    <w:p w:rsidR="0077358E" w:rsidRPr="00EA4781" w:rsidRDefault="0077358E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77358E" w:rsidRPr="00EA4781" w:rsidRDefault="0077358E" w:rsidP="00E66817">
      <w:pPr>
        <w:spacing w:line="312" w:lineRule="auto"/>
      </w:pPr>
    </w:p>
    <w:p w:rsidR="0077358E" w:rsidRPr="00EA4781" w:rsidRDefault="0077358E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77358E" w:rsidRPr="001227C9" w:rsidRDefault="0077358E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77358E" w:rsidRPr="00EA4781" w:rsidRDefault="0077358E" w:rsidP="00124B02">
      <w:pPr>
        <w:spacing w:line="312" w:lineRule="auto"/>
        <w:ind w:left="4536"/>
        <w:jc w:val="center"/>
      </w:pPr>
      <w:r w:rsidRPr="00EA4781">
        <w:t>w Łomży</w:t>
      </w:r>
    </w:p>
    <w:p w:rsidR="0077358E" w:rsidRPr="00EA4781" w:rsidRDefault="0077358E" w:rsidP="00124B02">
      <w:pPr>
        <w:spacing w:line="312" w:lineRule="auto"/>
        <w:ind w:left="4536"/>
        <w:jc w:val="center"/>
      </w:pPr>
    </w:p>
    <w:p w:rsidR="0077358E" w:rsidRPr="00EA4781" w:rsidRDefault="0077358E" w:rsidP="00124B02">
      <w:pPr>
        <w:spacing w:line="312" w:lineRule="auto"/>
        <w:ind w:left="4536"/>
        <w:jc w:val="center"/>
      </w:pPr>
      <w:r>
        <w:t>Jan Leszczewski</w:t>
      </w:r>
    </w:p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77358E" w:rsidRPr="00EA4781" w:rsidRDefault="0077358E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Szkoła Podstawowa Nr 4 w Łomży, ul. Kierzkowa 7,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Jarosław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Frąckiewicz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Kamalska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Lusa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Rogiński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Domurat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Prokopiuk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Wygoda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Sołowianiuk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Szczawińska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Szerszniew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 Sztejno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Tułowiecki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Żelazna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Nowe Kupiski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Zespół Szkół Ekonomicznych i Ogólnokształcących Nr 6 w Łomży, ul. Mikołaja Kopernika 16,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Brzósko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Ćwiklińska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Kuczyński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Modzelewski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Pieńkowski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Smugarzewska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Maria Gumowska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Klawinowska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Rogowicka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Skrzynecka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Stachacz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Stanisław Twardowski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Dobrzyjałowo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Miejski Ośrodek Pomocy Społecznej w Łomży-KLUB SENIORA, ul. Marii Skłodowskiej Curie 2,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Cwaliński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Gomola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Małachowska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Mikiciuk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Siedler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Tadaj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Czarnocin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Galanek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Gołębiewska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Nowicka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Ołtarzewski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Piotrowska-Millane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Popiołek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Zaorski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Żebrowski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Stowarzyszenie EDUKATOR, Przedszkole Niepubliczne "Mały Artysta" w Łomży, ul. Wojska Polskiego 29A,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Danielewska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Jesionowska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Karpińska-Siwek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Kossobudzka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Truszkowski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Chiliński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Lipiński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Jednaczewo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Adam Modzelewski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Rzeczkowski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Szmit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Zespół Szkół Ogólnokształcących w Łomży, ul. Bernatowicza 4,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Berć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Dudziński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Pniewo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Narcyza Danuta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Narewska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Saraczewski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Twardowska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Monika Walendziak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Brzeziński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Galanek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Stefania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Jednaczewo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Krzysztof Matyjaszczyk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Potocki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Wilczewska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6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6, II Liceum Ogólnokształcące w Łomży, ul. Plac Tadeusza Kościuszki 3,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Brzósko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Henryka Cwalińska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Teresa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Pogroszewska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Sławomir Wądołowski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Marzenna Wszeborowska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Zabielski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Bandach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Kluczek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Mściwujewski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Ołtarzewski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Piwowarska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Senderska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Szmit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Anna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7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7, III Liceum Ogólnokształcące w Łomży, ul. Senatorska 13,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Biedrzycka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Gomola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Kondracka-Boć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Paolo Cezary Miller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Mrozek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Dobrzyjałowo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Siok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Jaworowska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Jerzy Karwowski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Piwowarski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Szczubełek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Szumowska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Rakowo-Boginie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Ciemianka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8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8, Zespół Szkół Specjalnych w Łomży (Ośrodek Rewalidacyjno-Wychowawczy), ul. Marii Skłodowskiej Curie 5,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Nowe Kupiski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Jarota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Urszula Kazimierczuk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Kołakowska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Mikiciuk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Mioduszewska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Szczubełek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Gronostajska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Kolasińska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Kozikowski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Lewańska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Mioduszewski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Mątwica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Robert Paturej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Świtaj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Stare Kupiski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Żelazna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9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9, Przedszkole Publiczne nr 1 w Łomży, ul. Wyzwolenia 1A,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Cieniewicz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Dobkowski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Firangiz Idrisli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Mioduszewski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Piwowarska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Urbanowska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Giełczyn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Grunwald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Grunwald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Łepkowska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Mierzejewski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Narewski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Raszczyk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Siwek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10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10, Szkoła Podstawowa Nr 5 w Łomży, Łomża ul. Polna 40A, 18-400: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Czajkowski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Kazimierczuk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Cwaliny Małe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Kopańczyk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Korwek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Budy Czarnockie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Anna Nowakowska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Świątkowska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Wałkuski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Elżbieta Domalewska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Henryk Karaszewski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Kucisz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Małż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Stanisławski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11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11, Przedszkole Publiczne TWP "Pinokio" w Łomży, ul. Studencka 11,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Czajka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Czerniawska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Grodzki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Iwanowicz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Jarosik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Śmiarowski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Wiesława Bartkiewicz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Chojnowski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Gnatowska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Stanisław Komorowski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Kułaga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Nurczyk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Nowe Kupiski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Szabłowska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Danuta Szulczyńska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12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12, Miejskie Przedsiębiorstwo Komunikacji Z. B. w Łomży, Spokojna 9,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Butkiewicz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Domańska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Dzieniszewska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Dzierzgowska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Jemielity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 Jerzy Kirejczyk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Jadwiga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Supiński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Gnatowska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Karwowski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Łozińska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Sienicki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Janina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Żochowska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Nowe Kupiski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13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13, Państwowa Wyższa Szkoła Informatyki i Przedsiębiorczości w Łomży, ul. Akademicka 14,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Elżbieta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Konarzyce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Frankowska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Maja Klawinowska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Poreda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Danuta Szymczyńska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Dzierzgowski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Karwowski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Łomotowska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Nowe Kupiski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Lukasz Rogowski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Supińska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Szleszyński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Wądołowski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14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14, Niepubliczne Przedszkole "Wesołe Słoneczko" Stowarzyszenia "EDUKATOR" w Łomży, ul. Spółdzielcza 74,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Barbara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Frąckiewicz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Lipska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Ewa Miecznikowska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Śmiarowski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Urbanowska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Cymek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Grzymkowska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Kownacki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Lipińska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Jerzy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Szydlik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15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15, Szkoła Podstawowa Nr 7 w Łomży, ul. Adama Mickiewicza 6,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Burzyńska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Cieślik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Kubeł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Sulkowska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Szulc-Wójcicka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Grażyna Budrik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Marek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Raś-Jucejko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Świątkowski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Teleon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Uściłowski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Łucja Wądołkowska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16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16, Szkoła Podstawowa Nr 1 w Łomży, ul. Władysława Reymonta 9,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Leon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Grejman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Doliwy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 Jamiołkowska-Kępczyńska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Just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Samselska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Skopek-Siwik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Joanna Śmiarowska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Świtaj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Stare Kupiski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Chilińska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Domalewski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Drożdż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Dymko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Romanik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17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17, Szkoła Podstawowa Nr 1 w Łomży, ul. Władysława Reymonta 9,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Dudzicka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Jan Kępczyński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Katarzyna Kisiel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Murach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Joanna Piechocińska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Deptuła-Cichoń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Jurczewska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Michałowski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Przestrzelska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Sobotka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Teresińska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Edmund Waniewski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Ryszard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18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18, Przedszkole Publiczne Nr 9 w Łomży, ul. Bolesława Prusa 11A,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Czapko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Domitrz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Jachimczyk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Sasinowska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Joanna Szekszteło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Zaruska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Żelazny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Dobrowolska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Grejman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Kramkowo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Kownacka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Piersa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Sasinowska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Jolanta Zach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19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19, Przedszkole Publiczne nr 14 w Łomży, ul. Kołłątaja 8,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Dłużniewska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Dzbeński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Gawecka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Krystosiak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Popkowska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Tarnowska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Żelazna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Andrzej Apanowicz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Brzeziak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Chludzińska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Paweł Choromański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Brygida Gruszczyńska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Rybakiewicz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Szczodry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Żelazny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20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20, Przedszkole Publiczne nr 15 w Łomży, ul. Kołłątaja 10,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Chełstowska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Aniela Chodnicka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Matejkowska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Ramotowska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Arciszewska-Onyszko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Chludzińska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Artur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Gwara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Niedźwiecka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Stara Łomża nad Rzeką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Sulkowski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Żochowski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21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21, Szkoła Podstawowa Nr 10 w Łomży, ul. Juliana Ursyna Niemcewicza 17,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Aneta Alejnikow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Bałazy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Godlewski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Łosiewicz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Stanisławska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Szczepan Szymczyński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Chełstowski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Dawidziuk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Dłużniewski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Ryszard Malinowski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Honorata Pieńkowska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Ramatowska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Rydzewska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Wiszniewska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22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22, Szkoła Podstawowa Nr 10 w Łomży, ul. Juliana Ursyna Niemcewicza 17,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Gregorek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Grygo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Święczkowski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Wityńska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Boguska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Dzbeńska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Kaczyński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Karman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Kokoszko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Kupis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Śniadowo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Ramotowski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Lidia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23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23, Świetlica Spółdzielni Mieszkaniowej "Perspektywa" w Łomży, ul. Kazańska 1,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Franciszkowicz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Kąklewska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Łukianiuk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Rzepnicka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Sędek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Truszki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Sulkowska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Chojnowski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Niksa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Pogroszewska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Sierbiński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Wilczewski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Wojciechowski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24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24, Spółdzielnia Mieszkaniowa "Perspektywa" w Łomży, ul. Kazańska 1,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Domitrz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Ekstowicz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Jarnutowska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Jarosińska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Michałowska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Szczytkowski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Bajno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Blicharz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Boryszewski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Chludzińska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Niebrzydowski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Pogroszewska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Potocka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Roszkowski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25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25, Przedszkole Publiczne Nr 10 w Łomży, ul. Księżnej Anny 12,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Berner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Gniazdowski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Krystyna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Koszykowska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Matejkowska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Chludziński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Grodzki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Mroczkowski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Nienałtowski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Przestrzelski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Karolina Sierzputowska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Sobuta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26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26, Przedszkole Publiczne Nr 10 w Łomży, ul. Księżnej Anny 12,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Choinka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Lucyna Gniazdowska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Matejkowska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Ormanowska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Tadeusz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Gromek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Klepadło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Raczkowska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Szostak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Izabela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Zduńczyk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27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27, Szkoła Podstawowa Nr 9 w Łomży, ul. Księżnej Anny 18,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Banaśkiewicz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Dardzińska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Domalewska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Kaczkieło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Krystowczyk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Palczewska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Truszkowska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Chojnowski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Cieniewicz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Lipińska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Młynarczyk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Rybicki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28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28, Szkoła Podstawowa Nr 9 w Łomży, ul. Księżnej Anny 18,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Bartlińska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Cieślik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Konaszewska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Konik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Żalek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Żelazna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Przewodek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Małgorzata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Strumiłowska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Barzykowo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Tomaszczyk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Tomczyńska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29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29, Zespół Szkół Specjalnych w Łomży, ul. Nowogrodzka 4,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Bandach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Domasiewicz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Stanisław Garbacz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Górecki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Konarzyce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Grejman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Kramkowo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Wojtkowska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Dziubińska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Stara Łomża nad Rzeką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Gubik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Jednaczewo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Rychlik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Konrad Zientalski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696A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30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30, Szkoła Podstawowa Nr 5 w Łomży, ul. Polna 40A,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Boryszewska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Dąbrowa Białostocka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Niedbała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Święczkowska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Tadeusz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Nowogród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Gronwald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Lichomska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Raszczyk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Szlis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31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31, Świetlica Spółdzielni Mieszkaniowej "Perspektywa" w Łomży, ul. Kazańska 1,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Bagińska-Angerman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Cimoch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Cymek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Falińska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Jerzy Gryguc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Kupnina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Stokowska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Borawski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Brzostowski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Monika Ejsmund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Mąka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Młodzianowska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Niebrzydowski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Ruczkowska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Twardowski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Stare Kupiski</w:t>
            </w:r>
          </w:p>
        </w:tc>
      </w:tr>
    </w:tbl>
    <w:p w:rsidR="0077358E" w:rsidRPr="00EA4781" w:rsidRDefault="0077358E" w:rsidP="00B2001A">
      <w:pPr>
        <w:spacing w:line="312" w:lineRule="auto"/>
      </w:pPr>
    </w:p>
    <w:p w:rsidR="0077358E" w:rsidRPr="00EA4781" w:rsidRDefault="0077358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7358E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32</w:t>
            </w:r>
          </w:p>
        </w:tc>
      </w:tr>
      <w:tr w:rsidR="0077358E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E" w:rsidRPr="00EA4781" w:rsidRDefault="0077358E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32, Szpital Wojewódzki im. Kardynała Stefana Wyszyńskiego w Łomży, al. Józefa Piłsudskiego 11, 18-400 Łomża: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Kośnik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Piątnica Poduchowna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Rytelewski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Stare Kupiski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77358E" w:rsidRPr="00EA4781" w:rsidTr="00CA0848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Jessica Wiktorzak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</w:tbl>
    <w:p w:rsidR="0077358E" w:rsidRDefault="0077358E" w:rsidP="004B622C">
      <w:pPr>
        <w:pStyle w:val="BodyTextIndent2"/>
        <w:ind w:firstLine="0"/>
        <w:rPr>
          <w:sz w:val="24"/>
          <w:szCs w:val="24"/>
        </w:rPr>
      </w:pPr>
    </w:p>
    <w:p w:rsidR="0077358E" w:rsidRDefault="0077358E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Ejsmund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Mariola Kondracka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Mioduszewski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Ruszczyk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Szymonowicz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77358E" w:rsidRPr="00EA4781" w:rsidTr="0080739A">
        <w:tc>
          <w:tcPr>
            <w:tcW w:w="1284" w:type="dxa"/>
          </w:tcPr>
          <w:p w:rsidR="0077358E" w:rsidRPr="00EA4781" w:rsidRDefault="0077358E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7358E" w:rsidRPr="00EA4781" w:rsidRDefault="0077358E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Trzcinka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</w:tbl>
    <w:p w:rsidR="0077358E" w:rsidRPr="00EA4781" w:rsidRDefault="0077358E" w:rsidP="00B2001A">
      <w:pPr>
        <w:spacing w:line="312" w:lineRule="auto"/>
        <w:rPr>
          <w:b/>
        </w:rPr>
      </w:pPr>
    </w:p>
    <w:p w:rsidR="0077358E" w:rsidRPr="00EA4781" w:rsidRDefault="0077358E" w:rsidP="004B622C">
      <w:pPr>
        <w:pStyle w:val="BodyTextIndent2"/>
        <w:ind w:firstLine="0"/>
        <w:rPr>
          <w:sz w:val="24"/>
          <w:szCs w:val="24"/>
        </w:rPr>
      </w:pPr>
    </w:p>
    <w:sectPr w:rsidR="0077358E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8E" w:rsidRDefault="0077358E">
      <w:r>
        <w:separator/>
      </w:r>
    </w:p>
  </w:endnote>
  <w:endnote w:type="continuationSeparator" w:id="0">
    <w:p w:rsidR="0077358E" w:rsidRDefault="0077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8E" w:rsidRDefault="0077358E">
      <w:r>
        <w:separator/>
      </w:r>
    </w:p>
  </w:footnote>
  <w:footnote w:type="continuationSeparator" w:id="0">
    <w:p w:rsidR="0077358E" w:rsidRDefault="0077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8E" w:rsidRDefault="0077358E" w:rsidP="00440118">
    <w:pPr>
      <w:pStyle w:val="Header"/>
      <w:jc w:val="center"/>
      <w:rPr>
        <w:b/>
      </w:rPr>
    </w:pPr>
  </w:p>
  <w:p w:rsidR="0077358E" w:rsidRDefault="0077358E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696A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358E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865BC"/>
    <w:rsid w:val="009A7F1F"/>
    <w:rsid w:val="009E0CFF"/>
    <w:rsid w:val="009E6A1D"/>
    <w:rsid w:val="009F35AE"/>
    <w:rsid w:val="00A00A5D"/>
    <w:rsid w:val="00A06713"/>
    <w:rsid w:val="00A25B83"/>
    <w:rsid w:val="00A31238"/>
    <w:rsid w:val="00A36222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3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9865BC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9865B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5A3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865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A3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9865B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865B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56</Pages>
  <Words>7652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2018-09-28T11:04:00Z</dcterms:modified>
</cp:coreProperties>
</file>