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85" w:rsidRPr="00EA4781" w:rsidRDefault="003C1585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3C1585" w:rsidRPr="00EA4781" w:rsidRDefault="003C1585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Komisarza Wyborczego w Łomży</w:t>
      </w:r>
    </w:p>
    <w:p w:rsidR="003C1585" w:rsidRPr="00EA4781" w:rsidRDefault="003C1585">
      <w:pPr>
        <w:spacing w:line="312" w:lineRule="auto"/>
        <w:jc w:val="center"/>
        <w:rPr>
          <w:b/>
        </w:rPr>
      </w:pPr>
      <w:r w:rsidRPr="00EA4781">
        <w:rPr>
          <w:b/>
        </w:rPr>
        <w:t>z dnia 27 września 2018 r.</w:t>
      </w:r>
    </w:p>
    <w:p w:rsidR="003C1585" w:rsidRPr="00EA4781" w:rsidRDefault="003C1585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>w sprawie powołania obwodowych komisji wyborczych</w:t>
      </w:r>
      <w:r>
        <w:rPr>
          <w:b/>
          <w:bCs/>
        </w:rPr>
        <w:t xml:space="preserve"> w </w:t>
      </w:r>
      <w:r w:rsidRPr="00EA4781">
        <w:rPr>
          <w:b/>
          <w:bCs/>
        </w:rPr>
        <w:t>gminie Sokoły</w:t>
      </w:r>
    </w:p>
    <w:p w:rsidR="003C1585" w:rsidRPr="00EA4781" w:rsidRDefault="003C1585" w:rsidP="00CA7C71">
      <w:pPr>
        <w:spacing w:line="312" w:lineRule="auto"/>
        <w:jc w:val="center"/>
        <w:rPr>
          <w:bCs/>
        </w:rPr>
      </w:pPr>
    </w:p>
    <w:p w:rsidR="003C1585" w:rsidRPr="00EA4781" w:rsidRDefault="003C1585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Pr="00815C22">
        <w:t>art. 182 § 1 w związku z art. 181a</w:t>
      </w:r>
      <w:r w:rsidRPr="00EA4781">
        <w:t xml:space="preserve"> ustawy z dnia 5 stycznia 2011 r. – Kodeks wyborczy (</w:t>
      </w:r>
      <w:r w:rsidRPr="008F1D78">
        <w:t>Dz. U. z 2018 r. poz. 754, 1000 i 1349</w:t>
      </w:r>
      <w:r w:rsidRPr="00EA4781">
        <w:t>)</w:t>
      </w:r>
      <w:r>
        <w:t xml:space="preserve"> </w:t>
      </w:r>
      <w:r w:rsidRPr="00EA4781">
        <w:rPr>
          <w:color w:val="000000"/>
        </w:rPr>
        <w:t xml:space="preserve">Komisarz Wyborczy w Łomży </w:t>
      </w:r>
      <w:r>
        <w:rPr>
          <w:color w:val="000000"/>
        </w:rPr>
        <w:t>postanawia</w:t>
      </w:r>
      <w:r w:rsidRPr="00EA4781">
        <w:rPr>
          <w:color w:val="000000"/>
        </w:rPr>
        <w:t>, co następuje</w:t>
      </w:r>
      <w:r w:rsidRPr="00EA4781">
        <w:t>:</w:t>
      </w:r>
    </w:p>
    <w:p w:rsidR="003C1585" w:rsidRPr="00EA4781" w:rsidRDefault="003C1585">
      <w:pPr>
        <w:spacing w:line="312" w:lineRule="auto"/>
        <w:jc w:val="both"/>
      </w:pPr>
    </w:p>
    <w:p w:rsidR="003C1585" w:rsidRPr="00EA4781" w:rsidRDefault="003C1585">
      <w:pPr>
        <w:spacing w:line="312" w:lineRule="auto"/>
        <w:jc w:val="center"/>
      </w:pPr>
      <w:r w:rsidRPr="00EA4781">
        <w:t>§ 1.</w:t>
      </w:r>
    </w:p>
    <w:p w:rsidR="003C1585" w:rsidRPr="00EA4781" w:rsidRDefault="003C1585" w:rsidP="004B622C">
      <w:pPr>
        <w:pStyle w:val="BodyTextIndent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>
        <w:rPr>
          <w:sz w:val="24"/>
          <w:szCs w:val="24"/>
        </w:rPr>
        <w:t xml:space="preserve"> przeprowadzenia wyborów </w:t>
      </w:r>
      <w:r w:rsidRPr="00EA4781">
        <w:rPr>
          <w:sz w:val="24"/>
          <w:szCs w:val="24"/>
        </w:rPr>
        <w:t>organów jednostek samorządu terytorialnego</w:t>
      </w:r>
      <w:r>
        <w:rPr>
          <w:sz w:val="24"/>
          <w:szCs w:val="24"/>
        </w:rPr>
        <w:t xml:space="preserve"> </w:t>
      </w:r>
      <w:r w:rsidRPr="00EA4781">
        <w:rPr>
          <w:sz w:val="24"/>
          <w:szCs w:val="24"/>
        </w:rPr>
        <w:t xml:space="preserve">zarządzonych na dzień 21 października 2018 r., powołuje się </w:t>
      </w:r>
      <w:r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Pr="00EA4781">
        <w:rPr>
          <w:sz w:val="24"/>
          <w:szCs w:val="24"/>
        </w:rPr>
        <w:t xml:space="preserve">, w skład których wchodzą osoby wymienione w załącznikach nr 1 – 5 </w:t>
      </w:r>
      <w:r>
        <w:rPr>
          <w:sz w:val="24"/>
          <w:szCs w:val="24"/>
        </w:rPr>
        <w:t>do postanowienia</w:t>
      </w:r>
      <w:r w:rsidRPr="00EA4781">
        <w:rPr>
          <w:sz w:val="24"/>
          <w:szCs w:val="24"/>
        </w:rPr>
        <w:t>.</w:t>
      </w:r>
    </w:p>
    <w:p w:rsidR="003C1585" w:rsidRPr="00EA4781" w:rsidRDefault="003C1585" w:rsidP="00E66817">
      <w:pPr>
        <w:spacing w:line="312" w:lineRule="auto"/>
        <w:jc w:val="center"/>
      </w:pPr>
    </w:p>
    <w:p w:rsidR="003C1585" w:rsidRPr="00EA4781" w:rsidRDefault="003C1585" w:rsidP="00E66817">
      <w:pPr>
        <w:spacing w:line="312" w:lineRule="auto"/>
        <w:jc w:val="center"/>
      </w:pPr>
      <w:r w:rsidRPr="00EA4781">
        <w:t>§ 2.</w:t>
      </w:r>
    </w:p>
    <w:p w:rsidR="003C1585" w:rsidRPr="00EA4781" w:rsidRDefault="003C1585" w:rsidP="00487949">
      <w:pPr>
        <w:spacing w:line="312" w:lineRule="auto"/>
        <w:jc w:val="both"/>
      </w:pPr>
      <w:r w:rsidRPr="00EA4781">
        <w:t xml:space="preserve">Składy Komisji podaje się do publicznej wiadomości w </w:t>
      </w:r>
      <w:r w:rsidRPr="006300E6">
        <w:t xml:space="preserve">Biuletynie Informacji Publicznej </w:t>
      </w:r>
      <w:r>
        <w:t>Komisarza Wyborczego w Łomży</w:t>
      </w:r>
      <w:r w:rsidRPr="006300E6">
        <w:t xml:space="preserve"> oraz</w:t>
      </w:r>
      <w:r>
        <w:t xml:space="preserve"> </w:t>
      </w:r>
      <w:r w:rsidRPr="00EA4781">
        <w:t xml:space="preserve">Biuletynie Informacji Publicznej Urzędu Gminy Sokoły. </w:t>
      </w:r>
    </w:p>
    <w:p w:rsidR="003C1585" w:rsidRPr="00EA4781" w:rsidRDefault="003C1585" w:rsidP="00E66817">
      <w:pPr>
        <w:spacing w:line="312" w:lineRule="auto"/>
        <w:jc w:val="center"/>
      </w:pPr>
    </w:p>
    <w:p w:rsidR="003C1585" w:rsidRPr="00EA4781" w:rsidRDefault="003C1585" w:rsidP="00E66817">
      <w:pPr>
        <w:spacing w:line="312" w:lineRule="auto"/>
        <w:jc w:val="center"/>
      </w:pPr>
      <w:r w:rsidRPr="00EA4781">
        <w:t>§ 3.</w:t>
      </w:r>
    </w:p>
    <w:p w:rsidR="003C1585" w:rsidRPr="00EA4781" w:rsidRDefault="003C1585" w:rsidP="00E66817">
      <w:pPr>
        <w:spacing w:line="312" w:lineRule="auto"/>
      </w:pPr>
      <w:r>
        <w:t>Postanowienie</w:t>
      </w:r>
      <w:r w:rsidRPr="00EA4781">
        <w:t xml:space="preserve"> </w:t>
      </w:r>
      <w:r>
        <w:t>wchodzi w życie z dniem podpisania</w:t>
      </w:r>
      <w:r w:rsidRPr="00EA4781">
        <w:t>.</w:t>
      </w:r>
    </w:p>
    <w:p w:rsidR="003C1585" w:rsidRPr="00EA4781" w:rsidRDefault="003C1585" w:rsidP="00E66817">
      <w:pPr>
        <w:spacing w:line="312" w:lineRule="auto"/>
      </w:pPr>
    </w:p>
    <w:p w:rsidR="003C1585" w:rsidRPr="00EA4781" w:rsidRDefault="003C1585" w:rsidP="00124B02">
      <w:pPr>
        <w:spacing w:line="312" w:lineRule="auto"/>
        <w:ind w:left="4536"/>
        <w:jc w:val="center"/>
      </w:pPr>
      <w:bookmarkStart w:id="0" w:name="_GoBack"/>
      <w:r>
        <w:rPr>
          <w:noProof/>
        </w:rPr>
        <w:pict>
          <v:group id="Grupa 2" o:spid="_x0000_s1026" style="position:absolute;left:0;text-align:left;margin-left:103.35pt;margin-top:.1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3C1585" w:rsidRPr="001227C9" w:rsidRDefault="003C1585" w:rsidP="00454B14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bookmarkEnd w:id="0"/>
      <w:r>
        <w:t>Komisarz Wyborczy</w:t>
      </w:r>
    </w:p>
    <w:p w:rsidR="003C1585" w:rsidRPr="00EA4781" w:rsidRDefault="003C1585" w:rsidP="00124B02">
      <w:pPr>
        <w:spacing w:line="312" w:lineRule="auto"/>
        <w:ind w:left="4536"/>
        <w:jc w:val="center"/>
      </w:pPr>
      <w:r w:rsidRPr="00EA4781">
        <w:t>w Łomży</w:t>
      </w:r>
    </w:p>
    <w:p w:rsidR="003C1585" w:rsidRPr="00EA4781" w:rsidRDefault="003C1585" w:rsidP="00124B02">
      <w:pPr>
        <w:spacing w:line="312" w:lineRule="auto"/>
        <w:ind w:left="4536"/>
        <w:jc w:val="center"/>
      </w:pPr>
    </w:p>
    <w:p w:rsidR="003C1585" w:rsidRPr="00EA4781" w:rsidRDefault="003C1585" w:rsidP="00124B02">
      <w:pPr>
        <w:spacing w:line="312" w:lineRule="auto"/>
        <w:ind w:left="4536"/>
        <w:jc w:val="center"/>
      </w:pPr>
      <w:r>
        <w:t>Jan Leszczewski</w:t>
      </w:r>
    </w:p>
    <w:p w:rsidR="003C1585" w:rsidRPr="00EA4781" w:rsidRDefault="003C1585" w:rsidP="00B2001A">
      <w:pPr>
        <w:spacing w:line="312" w:lineRule="auto"/>
      </w:pPr>
    </w:p>
    <w:p w:rsidR="003C1585" w:rsidRPr="00EA4781" w:rsidRDefault="003C1585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3C1585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Załączniki do </w:t>
            </w:r>
            <w:r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  <w:t>Komisarza Wyborczego w Łomży z dnia 27 września 2018 r.</w:t>
            </w:r>
          </w:p>
          <w:p w:rsidR="003C1585" w:rsidRPr="00EA4781" w:rsidRDefault="003C1585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</w:t>
            </w:r>
          </w:p>
        </w:tc>
      </w:tr>
      <w:tr w:rsidR="003C1585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585" w:rsidRPr="00EA4781" w:rsidRDefault="003C1585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1, Szkoła Podstawowa, Kowalewszczyzna 29, 18-218 Sokoły:</w:t>
            </w:r>
          </w:p>
        </w:tc>
      </w:tr>
    </w:tbl>
    <w:p w:rsidR="003C1585" w:rsidRDefault="003C1585" w:rsidP="004B622C">
      <w:pPr>
        <w:pStyle w:val="BodyTextIndent2"/>
        <w:ind w:firstLine="0"/>
        <w:rPr>
          <w:sz w:val="24"/>
          <w:szCs w:val="24"/>
        </w:rPr>
      </w:pPr>
    </w:p>
    <w:p w:rsidR="003C1585" w:rsidRDefault="003C1585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Jakubowska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Sokoły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Kłosek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Bruszewo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Kruszewska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PRZYSZŁOŚĆ POWIATU WYSOKOMAZOWIECKIEGO, zam. Sokoły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Kuryś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MŁODZI RAZEM, zam. Bruszewo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Łapińska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JEDNOŚĆ, zam. Perki-Karpie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Piszczatowska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WYBORCÓW ROZWÓJ SOKÓŁ, zam. Jeńki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Płońska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Jeńki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Sarnacka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Bruszewo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Żur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Krzyżewo</w:t>
            </w:r>
          </w:p>
        </w:tc>
      </w:tr>
    </w:tbl>
    <w:p w:rsidR="003C1585" w:rsidRDefault="003C1585" w:rsidP="004B622C">
      <w:pPr>
        <w:pStyle w:val="BodyTextIndent2"/>
        <w:ind w:firstLine="0"/>
        <w:rPr>
          <w:sz w:val="24"/>
          <w:szCs w:val="24"/>
        </w:rPr>
      </w:pPr>
    </w:p>
    <w:p w:rsidR="003C1585" w:rsidRDefault="003C1585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Bruszewska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Bruszewo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Czajkowska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Kruszewo-Brodowo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Hubert Dworakowski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Sokoły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Godlewska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JEDNOŚĆ, zam. Kruszewo-Brodowo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 Ożarowska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Sokoły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Czesław Perkowski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Roszki-Sączki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Stypułkowska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Jeńki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Wojno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POWIAT, zam. Sokoły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Cezary Zalewski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PRZYSZŁOŚĆ POWIATU WYSOKOMAZOWIECKIEGO, zam. Bruszewo</w:t>
            </w:r>
          </w:p>
        </w:tc>
      </w:tr>
    </w:tbl>
    <w:p w:rsidR="003C1585" w:rsidRPr="00EA4781" w:rsidRDefault="003C1585" w:rsidP="00B2001A">
      <w:pPr>
        <w:spacing w:line="312" w:lineRule="auto"/>
      </w:pPr>
    </w:p>
    <w:p w:rsidR="003C1585" w:rsidRPr="00EA4781" w:rsidRDefault="003C1585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3C1585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2</w:t>
            </w:r>
          </w:p>
        </w:tc>
      </w:tr>
      <w:tr w:rsidR="003C1585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585" w:rsidRPr="00EA4781" w:rsidRDefault="003C1585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2, Szkoła Podstawowa, ul. Kościelna 5, 18-218 Sokoły:</w:t>
            </w:r>
          </w:p>
        </w:tc>
      </w:tr>
    </w:tbl>
    <w:p w:rsidR="003C1585" w:rsidRDefault="003C1585" w:rsidP="004B622C">
      <w:pPr>
        <w:pStyle w:val="BodyTextIndent2"/>
        <w:ind w:firstLine="0"/>
        <w:rPr>
          <w:sz w:val="24"/>
          <w:szCs w:val="24"/>
        </w:rPr>
      </w:pPr>
    </w:p>
    <w:p w:rsidR="003C1585" w:rsidRDefault="003C1585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Czarnowska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Sokoły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Faszczewska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Bruszewo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Grzybowska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Sokoły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Kobeszko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Sokoły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Komar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NASZ POWIAT, zam. Łapy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Jadwiga Martyniak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JEDNOŚĆ, zam. Kruszewo-Wypychy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Maria Rogalska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WYBORCÓW ROZWÓJ SOKÓŁ, zam. Sokoły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Sarnacki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Bruszewo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Tyborowska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Jamiołki-Świetliki</w:t>
            </w:r>
          </w:p>
        </w:tc>
      </w:tr>
    </w:tbl>
    <w:p w:rsidR="003C1585" w:rsidRDefault="003C1585" w:rsidP="004B622C">
      <w:pPr>
        <w:pStyle w:val="BodyTextIndent2"/>
        <w:ind w:firstLine="0"/>
        <w:rPr>
          <w:sz w:val="24"/>
          <w:szCs w:val="24"/>
        </w:rPr>
      </w:pPr>
    </w:p>
    <w:p w:rsidR="003C1585" w:rsidRDefault="003C1585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Dworakowska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Pęzy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Michalina Dworakowska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Sokoły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Romualda Kruszewska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JEDNOŚĆ, zam. Sokoły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Lewczuk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Sokoły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Ochocki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Sokoły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Perkowski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Sokoły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Sadowska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POWIAT, zam. Sokoły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Wojtkowska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Sokoły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Zdrodowski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MŁODZI RAZEM, zam. Jeńki</w:t>
            </w:r>
          </w:p>
        </w:tc>
      </w:tr>
    </w:tbl>
    <w:p w:rsidR="003C1585" w:rsidRPr="00EA4781" w:rsidRDefault="003C1585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3C1585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3</w:t>
            </w:r>
          </w:p>
        </w:tc>
      </w:tr>
      <w:tr w:rsidR="003C1585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585" w:rsidRPr="00EA4781" w:rsidRDefault="003C1585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3, Centrum Kulturalno-Biblioteczne, ul. Kolejowa 3, 18-218 Sokoły:</w:t>
            </w:r>
          </w:p>
        </w:tc>
      </w:tr>
    </w:tbl>
    <w:p w:rsidR="003C1585" w:rsidRDefault="003C1585" w:rsidP="004B622C">
      <w:pPr>
        <w:pStyle w:val="BodyTextIndent2"/>
        <w:ind w:firstLine="0"/>
        <w:rPr>
          <w:sz w:val="24"/>
          <w:szCs w:val="24"/>
        </w:rPr>
      </w:pPr>
    </w:p>
    <w:p w:rsidR="003C1585" w:rsidRDefault="003C1585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Brzozowski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Porośl-Kije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Olga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Bruszewo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Drężek-Jamiołkowska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MŁODZI RAZEM, zam. Sokoły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Faszczewska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JEDNOŚĆ, zam. Sokoły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Lewczuk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RP, zam. Sokoły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Aldona Łupińska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Bruszewo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Mankiewicz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NASZ POWIAT, zam. Jamiołki-Kowale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Roszkowska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Perki-Karpie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Zięciowska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PRZYSZŁOŚĆ POWIATU WYSOKOMAZOWIECKIEGO, zam. Stare Racibory</w:t>
            </w:r>
          </w:p>
        </w:tc>
      </w:tr>
    </w:tbl>
    <w:p w:rsidR="003C1585" w:rsidRDefault="003C1585" w:rsidP="004B622C">
      <w:pPr>
        <w:pStyle w:val="BodyTextIndent2"/>
        <w:ind w:firstLine="0"/>
        <w:rPr>
          <w:sz w:val="24"/>
          <w:szCs w:val="24"/>
        </w:rPr>
      </w:pPr>
    </w:p>
    <w:p w:rsidR="003C1585" w:rsidRDefault="003C1585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Bruszewska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WYBORCÓW ROZWÓJ SOKÓŁ, zam. Sokoły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Chorko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Kruszewo-Brodowo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Halicki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Sokoły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Nowe Racibory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Wanda Helena Jędrzejewska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POWIAT, zam. Sokoły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Kamiński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JEDNOŚĆ, zam. Kruszewo-Brodowo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Elwira Maria Leszczyńska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Sokoły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Krystyna Polowczyk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Sokoły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Żukowicz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MŁODZI RAZEM, zam. Kruszewo-Brodowo</w:t>
            </w:r>
          </w:p>
        </w:tc>
      </w:tr>
    </w:tbl>
    <w:p w:rsidR="003C1585" w:rsidRPr="00EA4781" w:rsidRDefault="003C1585" w:rsidP="00B2001A">
      <w:pPr>
        <w:spacing w:line="312" w:lineRule="auto"/>
      </w:pPr>
    </w:p>
    <w:p w:rsidR="003C1585" w:rsidRPr="00EA4781" w:rsidRDefault="003C1585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3C1585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4</w:t>
            </w:r>
          </w:p>
        </w:tc>
      </w:tr>
      <w:tr w:rsidR="003C1585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585" w:rsidRPr="00EA4781" w:rsidRDefault="003C1585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4, Urząd Gminy, ul. Rynek Mickiewicza 10, 18-218 Sokoły:</w:t>
            </w:r>
          </w:p>
        </w:tc>
      </w:tr>
    </w:tbl>
    <w:p w:rsidR="003C1585" w:rsidRDefault="003C1585" w:rsidP="004B622C">
      <w:pPr>
        <w:pStyle w:val="BodyTextIndent2"/>
        <w:ind w:firstLine="0"/>
        <w:rPr>
          <w:sz w:val="24"/>
          <w:szCs w:val="24"/>
        </w:rPr>
      </w:pPr>
    </w:p>
    <w:p w:rsidR="003C1585" w:rsidRDefault="003C1585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Bruszewska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Bruszewo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Dworakowska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Dworaki-Staśki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Kruszewska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JEDNOŚĆ, zam. Perki-Lachy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Bartłomiej Łapiński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RP, zam. Sokoły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Maciuszko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Bruszewo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Roman Ożarowski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Kruszewo-Głąby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Cezary Rogalski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WYBORCÓW ROZWÓJ SOKÓŁ, zam. Sokoły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Rupińska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POWIAT, zam. Bruszewo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Tyborowska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Jamiołki-Świetliki</w:t>
            </w:r>
          </w:p>
        </w:tc>
      </w:tr>
    </w:tbl>
    <w:p w:rsidR="003C1585" w:rsidRDefault="003C1585" w:rsidP="004B622C">
      <w:pPr>
        <w:pStyle w:val="BodyTextIndent2"/>
        <w:ind w:firstLine="0"/>
        <w:rPr>
          <w:sz w:val="24"/>
          <w:szCs w:val="24"/>
        </w:rPr>
      </w:pPr>
    </w:p>
    <w:p w:rsidR="003C1585" w:rsidRDefault="003C1585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Regina Chorko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Kruszewo-Brodowo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JEDNOŚĆ, zam. Kruszewo-Wypychy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Judyta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Nowe Racibory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Jamiołkowska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MŁODZI RAZEM, zam. Jamiołki-Piotrowięta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Moczydłowski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Stare Truskolasy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Perkowska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WYBORCÓW ROZWÓJ SOKÓŁ, zam. Sokoły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Puczel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Krzyżewo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Roszkowski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Perki-Karpie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Sokołowska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PRZYSZŁOŚĆ POWIATU WYSOKOMAZOWIECKIEGO, zam. Rzące</w:t>
            </w:r>
          </w:p>
        </w:tc>
      </w:tr>
    </w:tbl>
    <w:p w:rsidR="003C1585" w:rsidRPr="00EA4781" w:rsidRDefault="003C1585" w:rsidP="00B2001A">
      <w:pPr>
        <w:spacing w:line="312" w:lineRule="auto"/>
      </w:pPr>
    </w:p>
    <w:p w:rsidR="003C1585" w:rsidRPr="00EA4781" w:rsidRDefault="003C1585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3C1585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585" w:rsidRPr="00EA4781" w:rsidRDefault="003C1585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5</w:t>
            </w:r>
          </w:p>
        </w:tc>
      </w:tr>
      <w:tr w:rsidR="003C1585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585" w:rsidRPr="00EA4781" w:rsidRDefault="003C1585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5, Niepubliczny Zakład Opieki Zdrowotnej MD CARE Sp. z o. o., Dworaki-Staśki 46, 18-218 Sokoły:</w:t>
            </w:r>
          </w:p>
        </w:tc>
      </w:tr>
    </w:tbl>
    <w:p w:rsidR="003C1585" w:rsidRDefault="003C1585" w:rsidP="004B622C">
      <w:pPr>
        <w:pStyle w:val="BodyTextIndent2"/>
        <w:ind w:firstLine="0"/>
        <w:rPr>
          <w:sz w:val="24"/>
          <w:szCs w:val="24"/>
        </w:rPr>
      </w:pPr>
    </w:p>
    <w:p w:rsidR="003C1585" w:rsidRDefault="003C1585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Bruszewski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NASZ POWIAT, zam. Sokoły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Apolonia Jankowska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JEDNOŚĆ, zam. Sokoły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Bożenna Korżyńska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Sokoły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Mirosława Kruszewska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Dworaki-Staśki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Kurzyna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RP, zam. Perki-Wypychy</w:t>
            </w:r>
          </w:p>
        </w:tc>
      </w:tr>
      <w:tr w:rsidR="003C1585" w:rsidRPr="00EA4781" w:rsidTr="00CA0848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3C1585" w:rsidRPr="00EA4781" w:rsidRDefault="003C1585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Pęza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WYBORCÓW ROZWÓJ SOKÓŁ, zam. Sokoły</w:t>
            </w:r>
          </w:p>
        </w:tc>
      </w:tr>
    </w:tbl>
    <w:p w:rsidR="003C1585" w:rsidRDefault="003C1585" w:rsidP="004B622C">
      <w:pPr>
        <w:pStyle w:val="BodyTextIndent2"/>
        <w:ind w:firstLine="0"/>
        <w:rPr>
          <w:sz w:val="24"/>
          <w:szCs w:val="24"/>
        </w:rPr>
      </w:pPr>
    </w:p>
    <w:p w:rsidR="003C1585" w:rsidRDefault="003C1585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Antończuk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WYBORCÓW ROZWÓJ SOKÓŁ, zam. Sokoły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Brzozowska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Porośl-Kije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Czajkowska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NASZ POWIAT, zam. Nowe Garbowo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Gierłachowska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Bruszewo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Mieczysław Gołębiewski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RP, zam. Perki-Lachy</w:t>
            </w:r>
          </w:p>
        </w:tc>
      </w:tr>
      <w:tr w:rsidR="003C1585" w:rsidRPr="00EA4781" w:rsidTr="0080739A">
        <w:tc>
          <w:tcPr>
            <w:tcW w:w="1284" w:type="dxa"/>
          </w:tcPr>
          <w:p w:rsidR="003C1585" w:rsidRPr="00EA4781" w:rsidRDefault="003C1585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3C1585" w:rsidRPr="00EA4781" w:rsidRDefault="003C1585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Kropiewnicka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MŁODZI RAZEM, zam. Sokoły</w:t>
            </w:r>
          </w:p>
        </w:tc>
      </w:tr>
    </w:tbl>
    <w:p w:rsidR="003C1585" w:rsidRPr="00EA4781" w:rsidRDefault="003C1585" w:rsidP="00B2001A">
      <w:pPr>
        <w:spacing w:line="312" w:lineRule="auto"/>
        <w:rPr>
          <w:b/>
        </w:rPr>
      </w:pPr>
    </w:p>
    <w:p w:rsidR="003C1585" w:rsidRPr="00EA4781" w:rsidRDefault="003C1585" w:rsidP="004B622C">
      <w:pPr>
        <w:pStyle w:val="BodyTextIndent2"/>
        <w:ind w:firstLine="0"/>
        <w:rPr>
          <w:sz w:val="24"/>
          <w:szCs w:val="24"/>
        </w:rPr>
      </w:pPr>
    </w:p>
    <w:sectPr w:rsidR="003C1585" w:rsidRPr="00EA4781" w:rsidSect="00F31544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85" w:rsidRDefault="003C1585">
      <w:r>
        <w:separator/>
      </w:r>
    </w:p>
  </w:endnote>
  <w:endnote w:type="continuationSeparator" w:id="0">
    <w:p w:rsidR="003C1585" w:rsidRDefault="003C1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85" w:rsidRDefault="003C1585">
      <w:r>
        <w:separator/>
      </w:r>
    </w:p>
  </w:footnote>
  <w:footnote w:type="continuationSeparator" w:id="0">
    <w:p w:rsidR="003C1585" w:rsidRDefault="003C1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85" w:rsidRDefault="003C1585" w:rsidP="00440118">
    <w:pPr>
      <w:pStyle w:val="Header"/>
      <w:jc w:val="center"/>
      <w:rPr>
        <w:b/>
      </w:rPr>
    </w:pPr>
  </w:p>
  <w:p w:rsidR="003C1585" w:rsidRDefault="003C1585" w:rsidP="0044011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27C9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1585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0739A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B6CF5"/>
    <w:rsid w:val="00AC3A8A"/>
    <w:rsid w:val="00AD0E1D"/>
    <w:rsid w:val="00AD2B21"/>
    <w:rsid w:val="00AD5B67"/>
    <w:rsid w:val="00B02EC0"/>
    <w:rsid w:val="00B11832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0848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F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6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E3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semiHidden/>
    <w:rsid w:val="00AB6CF5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46E4"/>
    <w:rPr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AB6CF5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7CE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B6C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CE3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AB6CF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AB6CF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6E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75FD7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11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11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683</TotalTime>
  <Pages>9</Pages>
  <Words>1316</Words>
  <Characters>7900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Delegatura w Łomży</cp:lastModifiedBy>
  <cp:revision>58</cp:revision>
  <cp:lastPrinted>2018-09-28T10:06:00Z</cp:lastPrinted>
  <dcterms:created xsi:type="dcterms:W3CDTF">2016-11-14T08:10:00Z</dcterms:created>
  <dcterms:modified xsi:type="dcterms:W3CDTF">2018-09-28T10:09:00Z</dcterms:modified>
</cp:coreProperties>
</file>