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CC" w:rsidRPr="00EA4781" w:rsidRDefault="001E2ECC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1E2ECC" w:rsidRPr="00EA4781" w:rsidRDefault="001E2ECC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1E2ECC" w:rsidRPr="00EA4781" w:rsidRDefault="001E2ECC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1E2ECC" w:rsidRPr="00EA4781" w:rsidRDefault="001E2EC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Wąsosz</w:t>
      </w:r>
    </w:p>
    <w:p w:rsidR="001E2ECC" w:rsidRPr="00EA4781" w:rsidRDefault="001E2ECC" w:rsidP="00CA7C71">
      <w:pPr>
        <w:spacing w:line="312" w:lineRule="auto"/>
        <w:jc w:val="center"/>
        <w:rPr>
          <w:bCs/>
        </w:rPr>
      </w:pPr>
    </w:p>
    <w:p w:rsidR="001E2ECC" w:rsidRPr="00EA4781" w:rsidRDefault="001E2ECC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1E2ECC" w:rsidRPr="00EA4781" w:rsidRDefault="001E2ECC">
      <w:pPr>
        <w:spacing w:line="312" w:lineRule="auto"/>
        <w:jc w:val="both"/>
      </w:pPr>
    </w:p>
    <w:p w:rsidR="001E2ECC" w:rsidRPr="00EA4781" w:rsidRDefault="001E2ECC">
      <w:pPr>
        <w:spacing w:line="312" w:lineRule="auto"/>
        <w:jc w:val="center"/>
      </w:pPr>
      <w:r w:rsidRPr="00EA4781">
        <w:t>§ 1.</w:t>
      </w:r>
    </w:p>
    <w:p w:rsidR="001E2ECC" w:rsidRPr="00EA4781" w:rsidRDefault="001E2ECC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4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1E2ECC" w:rsidRPr="00EA4781" w:rsidRDefault="001E2ECC" w:rsidP="00E66817">
      <w:pPr>
        <w:spacing w:line="312" w:lineRule="auto"/>
        <w:jc w:val="center"/>
      </w:pPr>
    </w:p>
    <w:p w:rsidR="001E2ECC" w:rsidRPr="00EA4781" w:rsidRDefault="001E2ECC" w:rsidP="00E66817">
      <w:pPr>
        <w:spacing w:line="312" w:lineRule="auto"/>
        <w:jc w:val="center"/>
      </w:pPr>
      <w:r w:rsidRPr="00EA4781">
        <w:t>§ 2.</w:t>
      </w:r>
    </w:p>
    <w:p w:rsidR="001E2ECC" w:rsidRPr="00EA4781" w:rsidRDefault="001E2ECC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Wąsosz. </w:t>
      </w:r>
    </w:p>
    <w:p w:rsidR="001E2ECC" w:rsidRPr="00EA4781" w:rsidRDefault="001E2ECC" w:rsidP="00E66817">
      <w:pPr>
        <w:spacing w:line="312" w:lineRule="auto"/>
        <w:jc w:val="center"/>
      </w:pPr>
    </w:p>
    <w:p w:rsidR="001E2ECC" w:rsidRPr="00EA4781" w:rsidRDefault="001E2ECC" w:rsidP="00E66817">
      <w:pPr>
        <w:spacing w:line="312" w:lineRule="auto"/>
        <w:jc w:val="center"/>
      </w:pPr>
      <w:r w:rsidRPr="00EA4781">
        <w:t>§ 3.</w:t>
      </w:r>
    </w:p>
    <w:p w:rsidR="001E2ECC" w:rsidRPr="00EA4781" w:rsidRDefault="001E2ECC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1E2ECC" w:rsidRPr="00EA4781" w:rsidRDefault="001E2ECC" w:rsidP="00E66817">
      <w:pPr>
        <w:spacing w:line="312" w:lineRule="auto"/>
      </w:pPr>
    </w:p>
    <w:p w:rsidR="001E2ECC" w:rsidRPr="00EA4781" w:rsidRDefault="001E2ECC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1E2ECC" w:rsidRPr="001227C9" w:rsidRDefault="001E2ECC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1E2ECC" w:rsidRPr="00EA4781" w:rsidRDefault="001E2ECC" w:rsidP="00124B02">
      <w:pPr>
        <w:spacing w:line="312" w:lineRule="auto"/>
        <w:ind w:left="4536"/>
        <w:jc w:val="center"/>
      </w:pPr>
      <w:r w:rsidRPr="00EA4781">
        <w:t>w Łomży</w:t>
      </w:r>
    </w:p>
    <w:p w:rsidR="001E2ECC" w:rsidRPr="00EA4781" w:rsidRDefault="001E2ECC" w:rsidP="00124B02">
      <w:pPr>
        <w:spacing w:line="312" w:lineRule="auto"/>
        <w:ind w:left="4536"/>
        <w:jc w:val="center"/>
      </w:pPr>
    </w:p>
    <w:p w:rsidR="001E2ECC" w:rsidRPr="00EA4781" w:rsidRDefault="001E2ECC" w:rsidP="00124B02">
      <w:pPr>
        <w:spacing w:line="312" w:lineRule="auto"/>
        <w:ind w:left="4536"/>
        <w:jc w:val="center"/>
      </w:pPr>
      <w:r>
        <w:t>Jan Leszczewski</w:t>
      </w:r>
    </w:p>
    <w:p w:rsidR="001E2ECC" w:rsidRPr="00EA4781" w:rsidRDefault="001E2ECC" w:rsidP="00B2001A">
      <w:pPr>
        <w:spacing w:line="312" w:lineRule="auto"/>
      </w:pPr>
    </w:p>
    <w:p w:rsidR="001E2ECC" w:rsidRPr="00EA4781" w:rsidRDefault="001E2ECC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2EC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1E2ECC" w:rsidRPr="00EA4781" w:rsidRDefault="001E2ECC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1E2ECC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Urząd Gminy, Plac Rzędzina 8, 19-222 Wąsosz: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Zalesie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Hołub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NARODOWY RP,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Kozłowski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Popławska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Grajewo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Ramotowska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Tarnacka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Zarzecki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Żebry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Chorosz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Łempicka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 Małolepszy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Komosewo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Ogonowski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Polakowski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Piotr Śnieżko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WĄSOSZ 2018,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Ławsk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Tarnacka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Tyszkiewicz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Wąsosz</w:t>
            </w:r>
          </w:p>
        </w:tc>
      </w:tr>
    </w:tbl>
    <w:p w:rsidR="001E2ECC" w:rsidRPr="00EA4781" w:rsidRDefault="001E2ECC" w:rsidP="00B2001A">
      <w:pPr>
        <w:spacing w:line="312" w:lineRule="auto"/>
      </w:pPr>
    </w:p>
    <w:p w:rsidR="001E2ECC" w:rsidRPr="00EA4781" w:rsidRDefault="001E2ECC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2ECC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1E2ECC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Szkoła Podstawowa, Ławsk 107, 19-222 Wąsosz: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Aldona Brzostowska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Modzele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Brzostowski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Modzele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Chrostowska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Grajewo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Łempice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Hołub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Ławsk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Ladzińska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Laszczkowska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Ławsk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Rogalska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Jaki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Eugeniusz Bagiński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WĄSOSZ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Jaki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Białasiewicz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Ławsk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Borusiewicz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Gordon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Ławsk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Górski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Nieciki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Edward Ryszard Laszczkowski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Ławsk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Pliszka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WĄSOSZ 2018, zam. Ławsk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Pliszka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Ławsk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Staniszewski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Ławsk</w:t>
            </w:r>
          </w:p>
        </w:tc>
      </w:tr>
    </w:tbl>
    <w:p w:rsidR="001E2ECC" w:rsidRPr="00EA4781" w:rsidRDefault="001E2ECC" w:rsidP="00B2001A">
      <w:pPr>
        <w:spacing w:line="312" w:lineRule="auto"/>
      </w:pPr>
    </w:p>
    <w:p w:rsidR="001E2ECC" w:rsidRPr="00EA4781" w:rsidRDefault="001E2ECC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2ECC" w:rsidRPr="00EA4781" w:rsidTr="008137D6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1E2ECC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Szkoła Podstawowa, Sulewo-Kownaty, 19-222 Wąsosz: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Borzymowski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Kędziorowo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Chrostowska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Komosewo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Łempice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Kielian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Bagienice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Kobryńska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Organek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Sulewo-Prusy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Orłowski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Sulewo-Prusy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Płochocki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Łempice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Wileński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Bagienice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Wojciech Danowski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Sulewo-Kownaty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Gąsiewska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Karwowska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2018, zam. Kędziorowo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Łebkowski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Kędziorowo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Małolepsza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Komosewo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Waldemar Niecikowski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WĄSOSZ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Bukowo Duże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Szczubełek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Sulewo-Kownaty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Świderski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WOLNI I SOLIDARNI, zam. Sulewo-Kownaty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Zaborowski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Komosewo</w:t>
            </w:r>
          </w:p>
        </w:tc>
      </w:tr>
    </w:tbl>
    <w:p w:rsidR="001E2ECC" w:rsidRPr="00EA4781" w:rsidRDefault="001E2ECC" w:rsidP="00B2001A">
      <w:pPr>
        <w:spacing w:line="312" w:lineRule="auto"/>
      </w:pPr>
    </w:p>
    <w:p w:rsidR="001E2ECC" w:rsidRPr="00EA4781" w:rsidRDefault="001E2ECC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1E2ECC" w:rsidRPr="00EA4781" w:rsidTr="008137D6">
        <w:trPr>
          <w:trHeight w:hRule="exact" w:val="56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1E2ECC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ECC" w:rsidRPr="00EA4781" w:rsidRDefault="001E2ECC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Szkoła Podstawowa w Wąsoszu, ul. Piaskowa 13, 19-222 Wąsosz: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Borusiewicz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Dobrzycki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PRAWICA, zam. Zalesie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Koniecko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Leszczewski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NARODOWY RP,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Łojewska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Modzelewska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Świderska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Wąsosz</w:t>
            </w:r>
          </w:p>
        </w:tc>
      </w:tr>
      <w:tr w:rsidR="001E2ECC" w:rsidRPr="00EA4781" w:rsidTr="00CA0848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Zaremba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Komosewo</w:t>
            </w:r>
          </w:p>
        </w:tc>
      </w:tr>
    </w:tbl>
    <w:p w:rsidR="001E2ECC" w:rsidRDefault="001E2ECC" w:rsidP="004B622C">
      <w:pPr>
        <w:pStyle w:val="BodyTextIndent2"/>
        <w:ind w:firstLine="0"/>
        <w:rPr>
          <w:sz w:val="24"/>
          <w:szCs w:val="24"/>
        </w:rPr>
      </w:pPr>
    </w:p>
    <w:p w:rsidR="001E2ECC" w:rsidRDefault="001E2ECC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Brzostowska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Łempice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Buźniak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Żebry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Władysław Chorosz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Komosewo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Cimochowski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Jaworowski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WĄSOSZ 2018, zam. Szczuczyn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Mariusz Ladziński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Renata Majchrzak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PRAWICA, zam. Wąsosz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Angielika Oskierko-Kreska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WOLNI I SOLIDARNI, zam. Żebry</w:t>
            </w:r>
          </w:p>
        </w:tc>
      </w:tr>
      <w:tr w:rsidR="001E2ECC" w:rsidRPr="00EA4781" w:rsidTr="0080739A">
        <w:tc>
          <w:tcPr>
            <w:tcW w:w="1284" w:type="dxa"/>
          </w:tcPr>
          <w:p w:rsidR="001E2ECC" w:rsidRPr="00EA4781" w:rsidRDefault="001E2ECC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1E2ECC" w:rsidRPr="00EA4781" w:rsidRDefault="001E2ECC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Julita Wiktorowicz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WĄSOSZ 2018</w:t>
            </w:r>
            <w:r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Wąsosz</w:t>
            </w:r>
          </w:p>
        </w:tc>
      </w:tr>
    </w:tbl>
    <w:p w:rsidR="001E2ECC" w:rsidRPr="00EA4781" w:rsidRDefault="001E2ECC" w:rsidP="00B2001A">
      <w:pPr>
        <w:spacing w:line="312" w:lineRule="auto"/>
        <w:rPr>
          <w:b/>
        </w:rPr>
      </w:pPr>
    </w:p>
    <w:p w:rsidR="001E2ECC" w:rsidRPr="00EA4781" w:rsidRDefault="001E2ECC" w:rsidP="004B622C">
      <w:pPr>
        <w:pStyle w:val="BodyTextIndent2"/>
        <w:ind w:firstLine="0"/>
        <w:rPr>
          <w:sz w:val="24"/>
          <w:szCs w:val="24"/>
        </w:rPr>
      </w:pPr>
    </w:p>
    <w:sectPr w:rsidR="001E2ECC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CC" w:rsidRDefault="001E2ECC">
      <w:r>
        <w:separator/>
      </w:r>
    </w:p>
  </w:endnote>
  <w:endnote w:type="continuationSeparator" w:id="0">
    <w:p w:rsidR="001E2ECC" w:rsidRDefault="001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CC" w:rsidRDefault="001E2ECC">
      <w:r>
        <w:separator/>
      </w:r>
    </w:p>
  </w:footnote>
  <w:footnote w:type="continuationSeparator" w:id="0">
    <w:p w:rsidR="001E2ECC" w:rsidRDefault="001E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CC" w:rsidRDefault="001E2ECC" w:rsidP="00440118">
    <w:pPr>
      <w:pStyle w:val="Header"/>
      <w:jc w:val="center"/>
      <w:rPr>
        <w:b/>
      </w:rPr>
    </w:pPr>
  </w:p>
  <w:p w:rsidR="001E2ECC" w:rsidRDefault="001E2ECC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E2ECC"/>
    <w:rsid w:val="0020161F"/>
    <w:rsid w:val="0020267C"/>
    <w:rsid w:val="00212A27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074C9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37D6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A7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3074C9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3074C9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5AA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074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AA7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3074C9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074C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680</TotalTime>
  <Pages>5</Pages>
  <Words>1076</Words>
  <Characters>6461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2018-09-28T08:43:00Z</dcterms:modified>
</cp:coreProperties>
</file>