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9B" w:rsidRPr="00EA4781" w:rsidRDefault="0016589B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16589B" w:rsidRPr="00EA4781" w:rsidRDefault="0016589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16589B" w:rsidRPr="00EA4781" w:rsidRDefault="0016589B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16589B" w:rsidRPr="00EA4781" w:rsidRDefault="0016589B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Śniadowo</w:t>
      </w:r>
    </w:p>
    <w:p w:rsidR="0016589B" w:rsidRPr="00EA4781" w:rsidRDefault="0016589B" w:rsidP="00CA7C71">
      <w:pPr>
        <w:spacing w:line="312" w:lineRule="auto"/>
        <w:jc w:val="center"/>
        <w:rPr>
          <w:bCs/>
        </w:rPr>
      </w:pPr>
    </w:p>
    <w:p w:rsidR="0016589B" w:rsidRPr="00EA4781" w:rsidRDefault="0016589B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16589B" w:rsidRPr="00EA4781" w:rsidRDefault="0016589B">
      <w:pPr>
        <w:spacing w:line="312" w:lineRule="auto"/>
        <w:jc w:val="both"/>
      </w:pPr>
    </w:p>
    <w:p w:rsidR="0016589B" w:rsidRPr="00EA4781" w:rsidRDefault="0016589B">
      <w:pPr>
        <w:spacing w:line="312" w:lineRule="auto"/>
        <w:jc w:val="center"/>
      </w:pPr>
      <w:r w:rsidRPr="00EA4781">
        <w:t>§ 1.</w:t>
      </w:r>
    </w:p>
    <w:p w:rsidR="0016589B" w:rsidRPr="00EA4781" w:rsidRDefault="0016589B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5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16589B" w:rsidRPr="00EA4781" w:rsidRDefault="0016589B" w:rsidP="00E66817">
      <w:pPr>
        <w:spacing w:line="312" w:lineRule="auto"/>
        <w:jc w:val="center"/>
      </w:pPr>
    </w:p>
    <w:p w:rsidR="0016589B" w:rsidRPr="00EA4781" w:rsidRDefault="0016589B" w:rsidP="00E66817">
      <w:pPr>
        <w:spacing w:line="312" w:lineRule="auto"/>
        <w:jc w:val="center"/>
      </w:pPr>
      <w:r w:rsidRPr="00EA4781">
        <w:t>§ 2.</w:t>
      </w:r>
    </w:p>
    <w:p w:rsidR="0016589B" w:rsidRPr="00EA4781" w:rsidRDefault="0016589B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Śniadowo. </w:t>
      </w:r>
    </w:p>
    <w:p w:rsidR="0016589B" w:rsidRPr="00EA4781" w:rsidRDefault="0016589B" w:rsidP="00E66817">
      <w:pPr>
        <w:spacing w:line="312" w:lineRule="auto"/>
        <w:jc w:val="center"/>
      </w:pPr>
    </w:p>
    <w:p w:rsidR="0016589B" w:rsidRPr="00EA4781" w:rsidRDefault="0016589B" w:rsidP="00E66817">
      <w:pPr>
        <w:spacing w:line="312" w:lineRule="auto"/>
        <w:jc w:val="center"/>
      </w:pPr>
      <w:r w:rsidRPr="00EA4781">
        <w:t>§ 3.</w:t>
      </w:r>
    </w:p>
    <w:p w:rsidR="0016589B" w:rsidRPr="00EA4781" w:rsidRDefault="0016589B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16589B" w:rsidRPr="00EA4781" w:rsidRDefault="0016589B" w:rsidP="00E66817">
      <w:pPr>
        <w:spacing w:line="312" w:lineRule="auto"/>
      </w:pPr>
    </w:p>
    <w:p w:rsidR="0016589B" w:rsidRPr="00EA4781" w:rsidRDefault="0016589B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16589B" w:rsidRPr="001227C9" w:rsidRDefault="0016589B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16589B" w:rsidRPr="00EA4781" w:rsidRDefault="0016589B" w:rsidP="00124B02">
      <w:pPr>
        <w:spacing w:line="312" w:lineRule="auto"/>
        <w:ind w:left="4536"/>
        <w:jc w:val="center"/>
      </w:pPr>
      <w:r w:rsidRPr="00EA4781">
        <w:t>w Łomży</w:t>
      </w:r>
    </w:p>
    <w:p w:rsidR="0016589B" w:rsidRPr="00EA4781" w:rsidRDefault="0016589B" w:rsidP="00124B02">
      <w:pPr>
        <w:spacing w:line="312" w:lineRule="auto"/>
        <w:ind w:left="4536"/>
        <w:jc w:val="center"/>
      </w:pPr>
    </w:p>
    <w:p w:rsidR="0016589B" w:rsidRPr="00EA4781" w:rsidRDefault="0016589B" w:rsidP="00124B02">
      <w:pPr>
        <w:spacing w:line="312" w:lineRule="auto"/>
        <w:ind w:left="4536"/>
        <w:jc w:val="center"/>
      </w:pPr>
      <w:r>
        <w:t>Jan Leszczewski</w:t>
      </w:r>
    </w:p>
    <w:p w:rsidR="0016589B" w:rsidRPr="00EA4781" w:rsidRDefault="0016589B" w:rsidP="00B2001A">
      <w:pPr>
        <w:spacing w:line="312" w:lineRule="auto"/>
      </w:pPr>
    </w:p>
    <w:p w:rsidR="0016589B" w:rsidRPr="00EA4781" w:rsidRDefault="0016589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6589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16589B" w:rsidRPr="00EA4781" w:rsidRDefault="0016589B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16589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Szkoła Podstawowa, Szczepankowo 20, 18-411 Śniadowo: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Koziki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Hanna Jatczak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Pałubińska-Pupek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Szczepankowo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Ponichtera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Teresa Powichrowska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 ŁUBA,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Przestrzelski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Mężenin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Przeździecka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Szabły Młode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Truszkowska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Sierzputy Młode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Kazimierz Bacławski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Szczepankowo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Stare Konopki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Wszerzecz-Kolonia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Marzena Gniazdowska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Koziki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Lipka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Rostkowska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Ratowo Piotrowo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Skibniewski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Śniadowo</w:t>
            </w:r>
          </w:p>
        </w:tc>
      </w:tr>
    </w:tbl>
    <w:p w:rsidR="0016589B" w:rsidRPr="00EA4781" w:rsidRDefault="0016589B" w:rsidP="00B2001A">
      <w:pPr>
        <w:spacing w:line="312" w:lineRule="auto"/>
      </w:pPr>
    </w:p>
    <w:p w:rsidR="0016589B" w:rsidRPr="00EA4781" w:rsidRDefault="0016589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6589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16589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Szkoła Podstawowa, Szczepankowo 20, 18-411 Śniadowo: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Szczepankowo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Chomontowski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Jakacki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Łomża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Jastrzębski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Koziki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 ŁUBA, zam. Stare Ratowo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Szczubełek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Wierzbowo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Stare Konopki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Borowiak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Jemielity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Konarzyce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Truszki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Zygmunt Krajewski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ZDZISŁAW ŁUBA,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Szczepankowo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Szczepankowo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Szabłowska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Stare Szabły</w:t>
            </w:r>
          </w:p>
        </w:tc>
      </w:tr>
    </w:tbl>
    <w:p w:rsidR="0016589B" w:rsidRPr="00EA4781" w:rsidRDefault="0016589B" w:rsidP="00B2001A">
      <w:pPr>
        <w:spacing w:line="312" w:lineRule="auto"/>
      </w:pPr>
    </w:p>
    <w:p w:rsidR="0016589B" w:rsidRPr="00EA4781" w:rsidRDefault="0016589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6589B" w:rsidRPr="00EA4781" w:rsidTr="00AE7657">
        <w:trPr>
          <w:trHeight w:hRule="exact" w:val="113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16589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Podstawowa, ul. Łomżyńska 29, 18-411 Śniadowo: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Chomontowska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Strzeszewo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Igielska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 ŁUBA, zam. Stare Duchny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Jakacka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Stare Szabły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Romanik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Wojsz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Śniadowo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Szabły Młode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Jemielity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Stare Ratowo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Adam Kopańczyk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ZDZISŁAW ŁUBA,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Grabowo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Szeląg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Mężenin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Wyrzykowski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Śniadowo</w:t>
            </w:r>
          </w:p>
        </w:tc>
      </w:tr>
    </w:tbl>
    <w:p w:rsidR="0016589B" w:rsidRPr="00EA4781" w:rsidRDefault="0016589B" w:rsidP="00B2001A">
      <w:pPr>
        <w:spacing w:line="312" w:lineRule="auto"/>
      </w:pPr>
    </w:p>
    <w:p w:rsidR="0016589B" w:rsidRPr="00EA4781" w:rsidRDefault="0016589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6589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16589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Podstawowa, ul. Łomżyńska 29, 18-411 Śniadowo: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Borowiak-Wojsz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Sylwia Foryś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Gaicka-Sagało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Jakacka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Stare Ratowo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Przestrzelska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Mężenin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Tyszka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 ŁUBA,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Wyrzykowska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Śniadowo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Burzyński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Szczepankowo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Elceser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Wyszomierz Wielki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Jakacka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Szabły Młode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Anna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 ŁUBA,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Lucyna Serdyńska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Łomża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Wojsz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Śniadowo</w:t>
            </w:r>
          </w:p>
        </w:tc>
      </w:tr>
    </w:tbl>
    <w:p w:rsidR="0016589B" w:rsidRPr="00EA4781" w:rsidRDefault="0016589B" w:rsidP="00B2001A">
      <w:pPr>
        <w:spacing w:line="312" w:lineRule="auto"/>
      </w:pPr>
    </w:p>
    <w:p w:rsidR="0016589B" w:rsidRPr="00EA4781" w:rsidRDefault="0016589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6589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16589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9B" w:rsidRPr="00EA4781" w:rsidRDefault="0016589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Gminny Ośrodek Kultury, ul. Ostrołęcka 13, 18-411 Śniadowo: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Natalia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Kołaczkowska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Jakać-Borki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Łuba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Łuba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Mężenin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Wądołkowska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Śniadowo</w:t>
            </w:r>
          </w:p>
        </w:tc>
      </w:tr>
      <w:tr w:rsidR="0016589B" w:rsidRPr="00EA4781" w:rsidTr="00CA0848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 ŁUBA, zam. Ratowo Piotrowo</w:t>
            </w:r>
          </w:p>
        </w:tc>
      </w:tr>
    </w:tbl>
    <w:p w:rsidR="0016589B" w:rsidRDefault="0016589B" w:rsidP="004B622C">
      <w:pPr>
        <w:pStyle w:val="BodyTextIndent2"/>
        <w:ind w:firstLine="0"/>
        <w:rPr>
          <w:sz w:val="24"/>
          <w:szCs w:val="24"/>
        </w:rPr>
      </w:pPr>
    </w:p>
    <w:p w:rsidR="0016589B" w:rsidRDefault="0016589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Bekisz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Wierzbowo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Agnieszka Gumkowska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Truszki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Jemielity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Kończyk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Krajewski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Stare Ratowo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Stare Ratowo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 PSTRĄGOWSKI,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Świerdzewska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Śniadowo</w:t>
            </w:r>
          </w:p>
        </w:tc>
      </w:tr>
      <w:tr w:rsidR="0016589B" w:rsidRPr="00EA4781" w:rsidTr="0080739A">
        <w:tc>
          <w:tcPr>
            <w:tcW w:w="1284" w:type="dxa"/>
          </w:tcPr>
          <w:p w:rsidR="0016589B" w:rsidRPr="00EA4781" w:rsidRDefault="0016589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6589B" w:rsidRPr="00EA4781" w:rsidRDefault="0016589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Tyszka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Śniadowo</w:t>
            </w:r>
          </w:p>
        </w:tc>
      </w:tr>
    </w:tbl>
    <w:p w:rsidR="0016589B" w:rsidRPr="00EA4781" w:rsidRDefault="0016589B" w:rsidP="00B2001A">
      <w:pPr>
        <w:spacing w:line="312" w:lineRule="auto"/>
        <w:rPr>
          <w:b/>
        </w:rPr>
      </w:pPr>
    </w:p>
    <w:p w:rsidR="0016589B" w:rsidRPr="00EA4781" w:rsidRDefault="0016589B" w:rsidP="004B622C">
      <w:pPr>
        <w:pStyle w:val="BodyTextIndent2"/>
        <w:ind w:firstLine="0"/>
        <w:rPr>
          <w:sz w:val="24"/>
          <w:szCs w:val="24"/>
        </w:rPr>
      </w:pPr>
    </w:p>
    <w:sectPr w:rsidR="0016589B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9B" w:rsidRDefault="0016589B">
      <w:r>
        <w:separator/>
      </w:r>
    </w:p>
  </w:endnote>
  <w:endnote w:type="continuationSeparator" w:id="0">
    <w:p w:rsidR="0016589B" w:rsidRDefault="0016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9B" w:rsidRDefault="0016589B">
      <w:r>
        <w:separator/>
      </w:r>
    </w:p>
  </w:footnote>
  <w:footnote w:type="continuationSeparator" w:id="0">
    <w:p w:rsidR="0016589B" w:rsidRDefault="0016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9B" w:rsidRDefault="0016589B" w:rsidP="00440118">
    <w:pPr>
      <w:pStyle w:val="Header"/>
      <w:jc w:val="center"/>
      <w:rPr>
        <w:b/>
      </w:rPr>
    </w:pPr>
  </w:p>
  <w:p w:rsidR="0016589B" w:rsidRDefault="0016589B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6589B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0BA0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95FEB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AE765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C9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480BA0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480BA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5DC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80B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DC9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480BA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80BA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10</Pages>
  <Words>1351</Words>
  <Characters>8110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2018-09-28T10:42:00Z</cp:lastPrinted>
  <dcterms:created xsi:type="dcterms:W3CDTF">2016-11-14T08:10:00Z</dcterms:created>
  <dcterms:modified xsi:type="dcterms:W3CDTF">2018-09-28T10:42:00Z</dcterms:modified>
</cp:coreProperties>
</file>