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856" w:rsidRPr="00EB34E1" w:rsidRDefault="007B6856" w:rsidP="00D4733C">
      <w:pPr>
        <w:pStyle w:val="BodyText"/>
        <w:spacing w:line="360" w:lineRule="auto"/>
        <w:rPr>
          <w:sz w:val="22"/>
          <w:szCs w:val="22"/>
        </w:rPr>
      </w:pPr>
      <w:r w:rsidRPr="00EB34E1">
        <w:rPr>
          <w:sz w:val="22"/>
          <w:szCs w:val="22"/>
        </w:rPr>
        <w:t>OBWIESZCZENIE</w:t>
      </w:r>
      <w:r w:rsidRPr="00EB34E1">
        <w:rPr>
          <w:sz w:val="22"/>
          <w:szCs w:val="22"/>
        </w:rPr>
        <w:br/>
        <w:t>PAŃSTWOWEJ KOMISJI WYBORCZEJ</w:t>
      </w:r>
      <w:r w:rsidRPr="00EB34E1">
        <w:rPr>
          <w:sz w:val="22"/>
          <w:szCs w:val="22"/>
        </w:rPr>
        <w:br/>
        <w:t>z dnia 24 sierpnia 2015 r.</w:t>
      </w:r>
    </w:p>
    <w:p w:rsidR="007B6856" w:rsidRPr="00EB34E1" w:rsidRDefault="007B6856" w:rsidP="00675C42">
      <w:pPr>
        <w:spacing w:before="240" w:after="360" w:line="360" w:lineRule="auto"/>
        <w:jc w:val="center"/>
        <w:rPr>
          <w:sz w:val="22"/>
          <w:szCs w:val="22"/>
        </w:rPr>
      </w:pPr>
      <w:r w:rsidRPr="00EB34E1">
        <w:rPr>
          <w:sz w:val="22"/>
          <w:szCs w:val="22"/>
        </w:rPr>
        <w:t>o okręgu wyborczym w wyborach do Sejmu Rzeczypospolitej Polskiej</w:t>
      </w:r>
      <w:r w:rsidRPr="00EB34E1">
        <w:rPr>
          <w:sz w:val="22"/>
          <w:szCs w:val="22"/>
        </w:rPr>
        <w:br/>
        <w:t>i do Senatu Rzeczypospolitej Polskiej, zarządzonych na dzień 25 października 2015 r.</w:t>
      </w:r>
    </w:p>
    <w:p w:rsidR="007B6856" w:rsidRPr="00EB34E1" w:rsidRDefault="007B6856" w:rsidP="00D63CB9">
      <w:pPr>
        <w:spacing w:before="360" w:after="360" w:line="360" w:lineRule="auto"/>
        <w:jc w:val="both"/>
        <w:rPr>
          <w:sz w:val="22"/>
          <w:szCs w:val="22"/>
        </w:rPr>
      </w:pPr>
      <w:r w:rsidRPr="00EB34E1">
        <w:rPr>
          <w:sz w:val="22"/>
          <w:szCs w:val="22"/>
        </w:rPr>
        <w:t xml:space="preserve">Na podstawie art. 202 § 3 i art. 261 § 4 ustawy z dnia 5 stycznia 2011 r. — Kodeks wyborczy (Dz. U. Nr 21, poz. 112, z późn. zm. </w:t>
      </w:r>
      <w:r w:rsidRPr="00EB34E1">
        <w:rPr>
          <w:rStyle w:val="FootnoteReference"/>
          <w:color w:val="000000"/>
          <w:sz w:val="22"/>
          <w:szCs w:val="22"/>
        </w:rPr>
        <w:footnoteReference w:id="1"/>
      </w:r>
      <w:r w:rsidRPr="00EB34E1">
        <w:rPr>
          <w:color w:val="000000"/>
          <w:sz w:val="22"/>
          <w:szCs w:val="22"/>
          <w:vertAlign w:val="superscript"/>
        </w:rPr>
        <w:t>)</w:t>
      </w:r>
      <w:r w:rsidRPr="00EB34E1">
        <w:rPr>
          <w:sz w:val="22"/>
          <w:szCs w:val="22"/>
        </w:rPr>
        <w:t>) Państwowa Komisja Wyborcza podaje do wiadomości wyborców informację o okręgu wyborczym w wyborach do Sejmu Rzeczypospolitej Polskiej i do Senatu Rzeczypospolitej Polskiej, zarządzonych na dzień 25 października 2015 r.:</w:t>
      </w:r>
    </w:p>
    <w:p w:rsidR="007B6856" w:rsidRPr="00EB34E1" w:rsidRDefault="007B6856" w:rsidP="00D63CB9">
      <w:pPr>
        <w:autoSpaceDE w:val="0"/>
        <w:autoSpaceDN w:val="0"/>
        <w:adjustRightInd w:val="0"/>
        <w:spacing w:before="240" w:after="120" w:line="360" w:lineRule="auto"/>
        <w:jc w:val="both"/>
        <w:rPr>
          <w:b/>
          <w:sz w:val="22"/>
          <w:szCs w:val="22"/>
        </w:rPr>
      </w:pPr>
      <w:r w:rsidRPr="00EB34E1">
        <w:rPr>
          <w:b/>
          <w:sz w:val="22"/>
          <w:szCs w:val="22"/>
        </w:rPr>
        <w:t>Okręgowa Komisja Wyborcza w Białymstoku</w:t>
      </w:r>
    </w:p>
    <w:p w:rsidR="007B6856" w:rsidRPr="00EB34E1" w:rsidRDefault="007B6856" w:rsidP="0069659A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EB34E1">
        <w:rPr>
          <w:b/>
          <w:sz w:val="22"/>
          <w:szCs w:val="22"/>
        </w:rPr>
        <w:t xml:space="preserve">Wybory do Sejmu Rzeczypospolitej Polskiej </w:t>
      </w:r>
    </w:p>
    <w:p w:rsidR="007B6856" w:rsidRPr="00EB34E1" w:rsidRDefault="007B6856" w:rsidP="00D63CB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EB34E1">
        <w:rPr>
          <w:b/>
          <w:bCs/>
          <w:sz w:val="22"/>
          <w:szCs w:val="22"/>
        </w:rPr>
        <w:t xml:space="preserve">Okręg wyborczy nr 24 – </w:t>
      </w:r>
      <w:r w:rsidRPr="00EB34E1">
        <w:rPr>
          <w:bCs/>
          <w:sz w:val="22"/>
          <w:szCs w:val="22"/>
        </w:rPr>
        <w:t>obejmujący cały obszar województwa podlaskiego</w:t>
      </w:r>
    </w:p>
    <w:p w:rsidR="007B6856" w:rsidRPr="00EB34E1" w:rsidRDefault="007B6856" w:rsidP="00D63CB9">
      <w:pPr>
        <w:spacing w:line="360" w:lineRule="auto"/>
        <w:jc w:val="both"/>
        <w:rPr>
          <w:b/>
          <w:sz w:val="22"/>
          <w:szCs w:val="22"/>
        </w:rPr>
      </w:pPr>
      <w:r w:rsidRPr="00EB34E1">
        <w:rPr>
          <w:sz w:val="22"/>
          <w:szCs w:val="22"/>
        </w:rPr>
        <w:t>Liczba posłów wybieranych w okręgu wyborczym wynosi 14.</w:t>
      </w:r>
    </w:p>
    <w:p w:rsidR="007B6856" w:rsidRPr="00EB34E1" w:rsidRDefault="007B6856" w:rsidP="0069659A">
      <w:pPr>
        <w:keepNext/>
        <w:autoSpaceDE w:val="0"/>
        <w:autoSpaceDN w:val="0"/>
        <w:adjustRightInd w:val="0"/>
        <w:spacing w:before="240" w:line="360" w:lineRule="auto"/>
        <w:jc w:val="both"/>
        <w:rPr>
          <w:b/>
          <w:bCs/>
          <w:sz w:val="22"/>
          <w:szCs w:val="22"/>
        </w:rPr>
      </w:pPr>
      <w:r w:rsidRPr="00EB34E1">
        <w:rPr>
          <w:b/>
          <w:sz w:val="22"/>
          <w:szCs w:val="22"/>
        </w:rPr>
        <w:t>Wybory do Senatu Rzeczypospolitej Polskiej</w:t>
      </w:r>
    </w:p>
    <w:p w:rsidR="007B6856" w:rsidRPr="00EB34E1" w:rsidRDefault="007B6856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34E1">
        <w:rPr>
          <w:b/>
          <w:bCs/>
          <w:sz w:val="22"/>
          <w:szCs w:val="22"/>
        </w:rPr>
        <w:t xml:space="preserve">Okręg wyborczy nr 59 </w:t>
      </w:r>
      <w:r w:rsidRPr="00EB34E1">
        <w:rPr>
          <w:sz w:val="22"/>
          <w:szCs w:val="22"/>
        </w:rPr>
        <w:t xml:space="preserve">– </w:t>
      </w:r>
      <w:r w:rsidRPr="00EB34E1">
        <w:rPr>
          <w:bCs/>
          <w:sz w:val="22"/>
          <w:szCs w:val="22"/>
        </w:rPr>
        <w:t xml:space="preserve">część województwa podlaskiego obejmująca </w:t>
      </w:r>
      <w:r w:rsidRPr="00EB34E1">
        <w:rPr>
          <w:sz w:val="22"/>
          <w:szCs w:val="22"/>
        </w:rPr>
        <w:t>obszary powiatów:</w:t>
      </w:r>
    </w:p>
    <w:p w:rsidR="007B6856" w:rsidRPr="00EB34E1" w:rsidRDefault="007B6856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34E1">
        <w:rPr>
          <w:sz w:val="22"/>
          <w:szCs w:val="22"/>
        </w:rPr>
        <w:t xml:space="preserve">augustowski, grajewski, kolneński, łomżyński, moniecki, sejneński, suwalski, zambrowski </w:t>
      </w:r>
    </w:p>
    <w:p w:rsidR="007B6856" w:rsidRPr="00EB34E1" w:rsidRDefault="007B6856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34E1">
        <w:rPr>
          <w:sz w:val="22"/>
          <w:szCs w:val="22"/>
        </w:rPr>
        <w:t>oraz miast na prawach powiatu:</w:t>
      </w:r>
    </w:p>
    <w:p w:rsidR="007B6856" w:rsidRPr="00EB34E1" w:rsidRDefault="007B6856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34E1">
        <w:rPr>
          <w:sz w:val="22"/>
          <w:szCs w:val="22"/>
        </w:rPr>
        <w:t>Łomża i Suwałki.</w:t>
      </w:r>
    </w:p>
    <w:p w:rsidR="007B6856" w:rsidRPr="00EB34E1" w:rsidRDefault="007B6856" w:rsidP="00583CDA">
      <w:pPr>
        <w:spacing w:line="360" w:lineRule="auto"/>
        <w:jc w:val="both"/>
        <w:rPr>
          <w:sz w:val="22"/>
          <w:szCs w:val="22"/>
        </w:rPr>
      </w:pPr>
      <w:r w:rsidRPr="00EB34E1">
        <w:rPr>
          <w:sz w:val="22"/>
          <w:szCs w:val="22"/>
        </w:rPr>
        <w:t>Liczba senatorów wybieranych w okręgu wyborczym wynosi 1.</w:t>
      </w:r>
    </w:p>
    <w:p w:rsidR="007B6856" w:rsidRPr="00EB34E1" w:rsidRDefault="007B6856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34E1">
        <w:rPr>
          <w:b/>
          <w:bCs/>
          <w:sz w:val="22"/>
          <w:szCs w:val="22"/>
        </w:rPr>
        <w:t xml:space="preserve">Okręg wyborczy nr 60 </w:t>
      </w:r>
      <w:r w:rsidRPr="00EB34E1">
        <w:rPr>
          <w:sz w:val="22"/>
          <w:szCs w:val="22"/>
        </w:rPr>
        <w:t xml:space="preserve">– </w:t>
      </w:r>
      <w:r w:rsidRPr="00EB34E1">
        <w:rPr>
          <w:bCs/>
          <w:sz w:val="22"/>
          <w:szCs w:val="22"/>
        </w:rPr>
        <w:t xml:space="preserve">część województwa podlaskiego obejmująca </w:t>
      </w:r>
      <w:r w:rsidRPr="00EB34E1">
        <w:rPr>
          <w:sz w:val="22"/>
          <w:szCs w:val="22"/>
        </w:rPr>
        <w:t>obszary powiatów:</w:t>
      </w:r>
    </w:p>
    <w:p w:rsidR="007B6856" w:rsidRPr="00EB34E1" w:rsidRDefault="007B6856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34E1">
        <w:rPr>
          <w:sz w:val="22"/>
          <w:szCs w:val="22"/>
        </w:rPr>
        <w:t>białostocki, sokólski</w:t>
      </w:r>
    </w:p>
    <w:p w:rsidR="007B6856" w:rsidRPr="00EB34E1" w:rsidRDefault="007B6856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34E1">
        <w:rPr>
          <w:sz w:val="22"/>
          <w:szCs w:val="22"/>
        </w:rPr>
        <w:t>oraz miasta na prawach powiatu:</w:t>
      </w:r>
    </w:p>
    <w:p w:rsidR="007B6856" w:rsidRPr="00EB34E1" w:rsidRDefault="007B6856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34E1">
        <w:rPr>
          <w:sz w:val="22"/>
          <w:szCs w:val="22"/>
        </w:rPr>
        <w:t>Białystok.</w:t>
      </w:r>
    </w:p>
    <w:p w:rsidR="007B6856" w:rsidRPr="00EB34E1" w:rsidRDefault="007B6856" w:rsidP="00583CDA">
      <w:pPr>
        <w:spacing w:line="360" w:lineRule="auto"/>
        <w:jc w:val="both"/>
        <w:rPr>
          <w:sz w:val="22"/>
          <w:szCs w:val="22"/>
        </w:rPr>
      </w:pPr>
      <w:r w:rsidRPr="00EB34E1">
        <w:rPr>
          <w:sz w:val="22"/>
          <w:szCs w:val="22"/>
        </w:rPr>
        <w:t>Liczba senatorów wybieranych w okręgu wyborczym wynosi 1.</w:t>
      </w:r>
    </w:p>
    <w:p w:rsidR="007B6856" w:rsidRPr="00EB34E1" w:rsidRDefault="007B6856" w:rsidP="00D63CB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EB34E1">
        <w:rPr>
          <w:b/>
          <w:bCs/>
          <w:sz w:val="22"/>
          <w:szCs w:val="22"/>
        </w:rPr>
        <w:t xml:space="preserve">Okręg wyborczy nr 61 </w:t>
      </w:r>
      <w:r w:rsidRPr="00EB34E1">
        <w:rPr>
          <w:sz w:val="22"/>
          <w:szCs w:val="22"/>
        </w:rPr>
        <w:t xml:space="preserve">– </w:t>
      </w:r>
      <w:r w:rsidRPr="00EB34E1">
        <w:rPr>
          <w:bCs/>
          <w:sz w:val="22"/>
          <w:szCs w:val="22"/>
        </w:rPr>
        <w:t xml:space="preserve">część województwa podlaskiego obejmująca </w:t>
      </w:r>
      <w:r w:rsidRPr="00EB34E1">
        <w:rPr>
          <w:sz w:val="22"/>
          <w:szCs w:val="22"/>
        </w:rPr>
        <w:t>obszary powiatów:</w:t>
      </w:r>
    </w:p>
    <w:p w:rsidR="007B6856" w:rsidRPr="00EB34E1" w:rsidRDefault="007B6856" w:rsidP="00D63CB9">
      <w:pPr>
        <w:spacing w:line="360" w:lineRule="auto"/>
        <w:jc w:val="both"/>
        <w:rPr>
          <w:b/>
          <w:sz w:val="22"/>
          <w:szCs w:val="22"/>
        </w:rPr>
      </w:pPr>
      <w:r w:rsidRPr="00EB34E1">
        <w:rPr>
          <w:sz w:val="22"/>
          <w:szCs w:val="22"/>
        </w:rPr>
        <w:t>bielski, hajnowski, siemiatycki, wysokomazowiecki.</w:t>
      </w:r>
    </w:p>
    <w:p w:rsidR="007B6856" w:rsidRPr="00EB34E1" w:rsidRDefault="007B6856" w:rsidP="0069659A">
      <w:pPr>
        <w:spacing w:line="360" w:lineRule="auto"/>
        <w:jc w:val="both"/>
        <w:rPr>
          <w:sz w:val="22"/>
          <w:szCs w:val="22"/>
        </w:rPr>
      </w:pPr>
      <w:r w:rsidRPr="00EB34E1">
        <w:rPr>
          <w:sz w:val="22"/>
          <w:szCs w:val="22"/>
        </w:rPr>
        <w:t>Liczba senatorów wybieranych w okręgu wyborczym wynosi 1.</w:t>
      </w:r>
    </w:p>
    <w:p w:rsidR="007B6856" w:rsidRPr="00EB34E1" w:rsidRDefault="007B6856" w:rsidP="000E1DD9">
      <w:pPr>
        <w:spacing w:line="360" w:lineRule="auto"/>
        <w:rPr>
          <w:b/>
          <w:sz w:val="22"/>
          <w:szCs w:val="22"/>
        </w:rPr>
      </w:pPr>
      <w:r w:rsidRPr="00EB34E1">
        <w:rPr>
          <w:b/>
          <w:sz w:val="22"/>
          <w:szCs w:val="22"/>
        </w:rPr>
        <w:t>Siedziba Okręgowej Komisji Wyborczej mieści się w Białymstoku przy ul. Mickiewicza 3.</w:t>
      </w:r>
    </w:p>
    <w:p w:rsidR="007B6856" w:rsidRPr="00EB34E1" w:rsidRDefault="007B6856" w:rsidP="000E1DD9">
      <w:pPr>
        <w:spacing w:line="360" w:lineRule="auto"/>
        <w:ind w:left="6120"/>
        <w:jc w:val="center"/>
        <w:rPr>
          <w:sz w:val="22"/>
          <w:szCs w:val="22"/>
        </w:rPr>
      </w:pPr>
    </w:p>
    <w:p w:rsidR="007B6856" w:rsidRPr="00EB34E1" w:rsidRDefault="007B6856" w:rsidP="000E1DD9">
      <w:pPr>
        <w:spacing w:line="360" w:lineRule="auto"/>
        <w:ind w:left="6120"/>
        <w:jc w:val="center"/>
        <w:rPr>
          <w:sz w:val="22"/>
          <w:szCs w:val="22"/>
        </w:rPr>
      </w:pPr>
    </w:p>
    <w:p w:rsidR="007B6856" w:rsidRPr="00EB34E1" w:rsidRDefault="007B6856" w:rsidP="000E1DD9">
      <w:pPr>
        <w:spacing w:line="360" w:lineRule="auto"/>
        <w:ind w:left="6120"/>
        <w:jc w:val="center"/>
        <w:rPr>
          <w:sz w:val="22"/>
          <w:szCs w:val="22"/>
        </w:rPr>
      </w:pPr>
      <w:r w:rsidRPr="00EB34E1">
        <w:rPr>
          <w:sz w:val="22"/>
          <w:szCs w:val="22"/>
        </w:rPr>
        <w:t>Zastępca Przewodniczącego</w:t>
      </w:r>
      <w:r w:rsidRPr="00EB34E1">
        <w:rPr>
          <w:sz w:val="22"/>
          <w:szCs w:val="22"/>
        </w:rPr>
        <w:br/>
        <w:t>Państwowej Komisji Wyborczej</w:t>
      </w:r>
    </w:p>
    <w:p w:rsidR="007B6856" w:rsidRPr="00EB34E1" w:rsidRDefault="007B6856" w:rsidP="000E1DD9">
      <w:pPr>
        <w:spacing w:line="360" w:lineRule="auto"/>
        <w:ind w:left="6120"/>
        <w:jc w:val="center"/>
        <w:rPr>
          <w:b/>
          <w:sz w:val="22"/>
          <w:szCs w:val="22"/>
        </w:rPr>
      </w:pPr>
    </w:p>
    <w:p w:rsidR="007B6856" w:rsidRPr="00EB34E1" w:rsidRDefault="007B6856" w:rsidP="000E1DD9">
      <w:pPr>
        <w:pStyle w:val="Heading1"/>
        <w:spacing w:before="0" w:after="7680"/>
        <w:ind w:left="6120"/>
        <w:rPr>
          <w:b w:val="0"/>
          <w:sz w:val="22"/>
          <w:szCs w:val="22"/>
        </w:rPr>
      </w:pPr>
      <w:r w:rsidRPr="00EB34E1">
        <w:rPr>
          <w:b w:val="0"/>
          <w:sz w:val="22"/>
          <w:szCs w:val="22"/>
        </w:rPr>
        <w:t>Wiesław Kozielewicz</w:t>
      </w:r>
    </w:p>
    <w:sectPr w:rsidR="007B6856" w:rsidRPr="00EB34E1" w:rsidSect="007608BB">
      <w:headerReference w:type="even" r:id="rId6"/>
      <w:headerReference w:type="default" r:id="rId7"/>
      <w:endnotePr>
        <w:numFmt w:val="chicago"/>
      </w:endnotePr>
      <w:pgSz w:w="11906" w:h="16838" w:code="9"/>
      <w:pgMar w:top="851" w:right="851" w:bottom="851" w:left="851" w:header="51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56" w:rsidRDefault="007B6856">
      <w:r>
        <w:separator/>
      </w:r>
    </w:p>
  </w:endnote>
  <w:endnote w:type="continuationSeparator" w:id="0">
    <w:p w:rsidR="007B6856" w:rsidRDefault="007B6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56" w:rsidRDefault="007B6856">
      <w:r>
        <w:separator/>
      </w:r>
    </w:p>
  </w:footnote>
  <w:footnote w:type="continuationSeparator" w:id="0">
    <w:p w:rsidR="007B6856" w:rsidRDefault="007B6856">
      <w:r>
        <w:continuationSeparator/>
      </w:r>
    </w:p>
  </w:footnote>
  <w:footnote w:id="1">
    <w:p w:rsidR="007B6856" w:rsidRDefault="007B6856" w:rsidP="003B2F71">
      <w:pPr>
        <w:pStyle w:val="FootnoteText"/>
        <w:jc w:val="both"/>
      </w:pPr>
      <w:r w:rsidRPr="000E1DD9">
        <w:rPr>
          <w:rStyle w:val="FootnoteReference"/>
          <w:sz w:val="16"/>
          <w:szCs w:val="16"/>
        </w:rPr>
        <w:footnoteRef/>
      </w:r>
      <w:r w:rsidRPr="000E1DD9">
        <w:rPr>
          <w:sz w:val="16"/>
          <w:szCs w:val="16"/>
          <w:vertAlign w:val="superscript"/>
        </w:rPr>
        <w:t xml:space="preserve">) </w:t>
      </w:r>
      <w:r w:rsidRPr="000E1DD9">
        <w:rPr>
          <w:sz w:val="16"/>
          <w:szCs w:val="16"/>
        </w:rPr>
        <w:t>Zmiany wymienionej ustawy zostały ogłoszone w Dz. U. z 2011 r. Nr 26, poz. 134, Nr 94, poz. 550, Nr 102, poz. 588, Nr 134, poz. 777, Nr 147, poz. 881, Nr 149, poz. 889, Nr 171, poz. 1016 i Nr 217, poz. 1281, z 2012 r. poz. 849, 951 i 1529, z 2014 r. poz. 179, 180 i 1072 oraz z 2015 r. 1043, 1044 i 1045.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56" w:rsidRDefault="007B68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6856" w:rsidRDefault="007B68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856" w:rsidRDefault="007B68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7B6856" w:rsidRDefault="007B68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746F"/>
    <w:rsid w:val="000051F9"/>
    <w:rsid w:val="00025380"/>
    <w:rsid w:val="000256DE"/>
    <w:rsid w:val="000371F4"/>
    <w:rsid w:val="00053FF0"/>
    <w:rsid w:val="000557CB"/>
    <w:rsid w:val="000B2384"/>
    <w:rsid w:val="000C52CA"/>
    <w:rsid w:val="000E1DD9"/>
    <w:rsid w:val="001001EF"/>
    <w:rsid w:val="00107143"/>
    <w:rsid w:val="0015296B"/>
    <w:rsid w:val="00153612"/>
    <w:rsid w:val="00153B66"/>
    <w:rsid w:val="00175804"/>
    <w:rsid w:val="001A4985"/>
    <w:rsid w:val="001B4C73"/>
    <w:rsid w:val="002B4CF8"/>
    <w:rsid w:val="00341AA9"/>
    <w:rsid w:val="00353AD6"/>
    <w:rsid w:val="00381C35"/>
    <w:rsid w:val="003855B4"/>
    <w:rsid w:val="003A1FD9"/>
    <w:rsid w:val="003A601E"/>
    <w:rsid w:val="003B2F71"/>
    <w:rsid w:val="003C3634"/>
    <w:rsid w:val="003F4D2E"/>
    <w:rsid w:val="003F64CE"/>
    <w:rsid w:val="004528F0"/>
    <w:rsid w:val="00456593"/>
    <w:rsid w:val="00466D23"/>
    <w:rsid w:val="004A484E"/>
    <w:rsid w:val="00506E05"/>
    <w:rsid w:val="00526021"/>
    <w:rsid w:val="005523A8"/>
    <w:rsid w:val="00561E5C"/>
    <w:rsid w:val="00571C27"/>
    <w:rsid w:val="00583CDA"/>
    <w:rsid w:val="00597035"/>
    <w:rsid w:val="005D3120"/>
    <w:rsid w:val="005E7E9E"/>
    <w:rsid w:val="005F1D34"/>
    <w:rsid w:val="00621F3E"/>
    <w:rsid w:val="00675C42"/>
    <w:rsid w:val="0069659A"/>
    <w:rsid w:val="006B0A00"/>
    <w:rsid w:val="006F132D"/>
    <w:rsid w:val="006F13A6"/>
    <w:rsid w:val="00704550"/>
    <w:rsid w:val="0072374F"/>
    <w:rsid w:val="007556F8"/>
    <w:rsid w:val="007608BB"/>
    <w:rsid w:val="007A7C40"/>
    <w:rsid w:val="007B6856"/>
    <w:rsid w:val="007C0ACA"/>
    <w:rsid w:val="0083673D"/>
    <w:rsid w:val="008568B1"/>
    <w:rsid w:val="00872C93"/>
    <w:rsid w:val="0087541B"/>
    <w:rsid w:val="00901F3B"/>
    <w:rsid w:val="0091323C"/>
    <w:rsid w:val="00963D59"/>
    <w:rsid w:val="00985A51"/>
    <w:rsid w:val="009B746F"/>
    <w:rsid w:val="009E5BB2"/>
    <w:rsid w:val="00A34077"/>
    <w:rsid w:val="00A463AD"/>
    <w:rsid w:val="00A47890"/>
    <w:rsid w:val="00A768DF"/>
    <w:rsid w:val="00A85BBD"/>
    <w:rsid w:val="00A90F5A"/>
    <w:rsid w:val="00AB13B3"/>
    <w:rsid w:val="00B65196"/>
    <w:rsid w:val="00B73927"/>
    <w:rsid w:val="00B839F7"/>
    <w:rsid w:val="00BB0429"/>
    <w:rsid w:val="00BC0C55"/>
    <w:rsid w:val="00BC55F6"/>
    <w:rsid w:val="00BF4ED1"/>
    <w:rsid w:val="00C71C5E"/>
    <w:rsid w:val="00CE0035"/>
    <w:rsid w:val="00D1481B"/>
    <w:rsid w:val="00D4733C"/>
    <w:rsid w:val="00D63CB9"/>
    <w:rsid w:val="00D91D68"/>
    <w:rsid w:val="00DC4A50"/>
    <w:rsid w:val="00DE172B"/>
    <w:rsid w:val="00E15895"/>
    <w:rsid w:val="00E86C47"/>
    <w:rsid w:val="00EB34E1"/>
    <w:rsid w:val="00EB3BD6"/>
    <w:rsid w:val="00EF0E94"/>
    <w:rsid w:val="00F42E87"/>
    <w:rsid w:val="00FE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BB"/>
    <w:rPr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3CB9"/>
    <w:pPr>
      <w:keepNext/>
      <w:spacing w:before="2400" w:line="360" w:lineRule="auto"/>
      <w:ind w:left="4820"/>
      <w:jc w:val="center"/>
      <w:outlineLvl w:val="0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3CB9"/>
    <w:rPr>
      <w:rFonts w:cs="Times New Roman"/>
      <w:b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7608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A7C40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7608BB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7608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7608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7608B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08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7608BB"/>
    <w:pPr>
      <w:spacing w:before="120" w:line="360" w:lineRule="exact"/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6"/>
      <w:szCs w:val="26"/>
    </w:rPr>
  </w:style>
  <w:style w:type="character" w:styleId="Strong">
    <w:name w:val="Strong"/>
    <w:basedOn w:val="DefaultParagraphFont"/>
    <w:uiPriority w:val="99"/>
    <w:qFormat/>
    <w:rsid w:val="003F64CE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rsid w:val="00B7392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B73927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B7392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237</Words>
  <Characters>1424</Characters>
  <Application>Microsoft Office Outlook</Application>
  <DocSecurity>0</DocSecurity>
  <Lines>0</Lines>
  <Paragraphs>0</Paragraphs>
  <ScaleCrop>false</ScaleCrop>
  <Company>Krajowe Biuro Wyborcze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</dc:title>
  <dc:subject/>
  <dc:creator>Marcin Lisiak</dc:creator>
  <cp:keywords/>
  <dc:description/>
  <cp:lastModifiedBy>Delegatura w Łomży</cp:lastModifiedBy>
  <cp:revision>3</cp:revision>
  <cp:lastPrinted>2015-08-25T12:39:00Z</cp:lastPrinted>
  <dcterms:created xsi:type="dcterms:W3CDTF">2015-08-25T12:33:00Z</dcterms:created>
  <dcterms:modified xsi:type="dcterms:W3CDTF">2015-08-25T12:51:00Z</dcterms:modified>
</cp:coreProperties>
</file>